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9" w:rsidRDefault="006D71D9" w:rsidP="006D71D9">
      <w:pPr>
        <w:rPr>
          <w:sz w:val="4"/>
          <w:szCs w:val="4"/>
        </w:rPr>
      </w:pPr>
    </w:p>
    <w:p w:rsidR="00E74D1F" w:rsidRDefault="00E74D1F" w:rsidP="006D71D9">
      <w:pPr>
        <w:rPr>
          <w:sz w:val="4"/>
          <w:szCs w:val="4"/>
        </w:rPr>
      </w:pPr>
    </w:p>
    <w:p w:rsidR="00E74D1F" w:rsidRDefault="00E74D1F" w:rsidP="006D71D9">
      <w:pPr>
        <w:rPr>
          <w:sz w:val="4"/>
          <w:szCs w:val="4"/>
        </w:rPr>
      </w:pPr>
    </w:p>
    <w:p w:rsidR="00E74D1F" w:rsidRDefault="00E74D1F" w:rsidP="006D71D9">
      <w:pPr>
        <w:rPr>
          <w:sz w:val="4"/>
          <w:szCs w:val="4"/>
        </w:rPr>
      </w:pPr>
    </w:p>
    <w:p w:rsidR="003627E8" w:rsidRDefault="003627E8" w:rsidP="003627E8">
      <w:pPr>
        <w:rPr>
          <w:sz w:val="20"/>
          <w:szCs w:val="20"/>
        </w:rPr>
      </w:pPr>
      <w:r w:rsidRPr="007B69FF">
        <w:rPr>
          <w:sz w:val="20"/>
          <w:szCs w:val="20"/>
        </w:rPr>
        <w:t xml:space="preserve">Szám: </w:t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</w:r>
      <w:r w:rsidRPr="007B69FF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     </w:t>
      </w:r>
      <w:r w:rsidRPr="007B69FF">
        <w:rPr>
          <w:sz w:val="20"/>
          <w:szCs w:val="20"/>
        </w:rPr>
        <w:t xml:space="preserve">  …</w:t>
      </w:r>
      <w:proofErr w:type="gramStart"/>
      <w:r w:rsidRPr="007B69FF">
        <w:rPr>
          <w:sz w:val="20"/>
          <w:szCs w:val="20"/>
        </w:rPr>
        <w:t>….</w:t>
      </w:r>
      <w:proofErr w:type="gramEnd"/>
      <w:r w:rsidRPr="007B69FF">
        <w:rPr>
          <w:sz w:val="20"/>
          <w:szCs w:val="20"/>
        </w:rPr>
        <w:t xml:space="preserve"> számú példány</w:t>
      </w:r>
    </w:p>
    <w:p w:rsidR="003627E8" w:rsidRPr="007B69FF" w:rsidRDefault="003627E8" w:rsidP="003627E8">
      <w:pPr>
        <w:rPr>
          <w:sz w:val="20"/>
          <w:szCs w:val="20"/>
        </w:rPr>
      </w:pPr>
    </w:p>
    <w:p w:rsidR="003627E8" w:rsidRPr="00FE6EDB" w:rsidRDefault="003627E8" w:rsidP="003627E8">
      <w:pPr>
        <w:jc w:val="center"/>
        <w:rPr>
          <w:b/>
          <w:sz w:val="28"/>
          <w:szCs w:val="28"/>
        </w:rPr>
      </w:pPr>
      <w:r w:rsidRPr="007B69FF">
        <w:rPr>
          <w:b/>
          <w:sz w:val="28"/>
          <w:szCs w:val="28"/>
        </w:rPr>
        <w:t xml:space="preserve">A munkavállaló (Hszt., Kjt., </w:t>
      </w:r>
      <w:proofErr w:type="spellStart"/>
      <w:r w:rsidRPr="007B69FF">
        <w:rPr>
          <w:b/>
          <w:sz w:val="28"/>
          <w:szCs w:val="28"/>
        </w:rPr>
        <w:t>Kttv</w:t>
      </w:r>
      <w:proofErr w:type="spellEnd"/>
      <w:proofErr w:type="gramStart"/>
      <w:r w:rsidRPr="007B69FF">
        <w:rPr>
          <w:b/>
          <w:sz w:val="28"/>
          <w:szCs w:val="28"/>
        </w:rPr>
        <w:t>.,</w:t>
      </w:r>
      <w:proofErr w:type="gramEnd"/>
      <w:r w:rsidRPr="007B69FF">
        <w:rPr>
          <w:b/>
          <w:sz w:val="28"/>
          <w:szCs w:val="28"/>
        </w:rPr>
        <w:t xml:space="preserve"> Mt.) adataiban bekövetkezett változások bejelentése*</w:t>
      </w:r>
    </w:p>
    <w:p w:rsidR="003627E8" w:rsidRPr="007B69FF" w:rsidRDefault="003627E8" w:rsidP="003627E8">
      <w:pPr>
        <w:jc w:val="center"/>
        <w:rPr>
          <w:sz w:val="22"/>
          <w:szCs w:val="22"/>
        </w:rPr>
      </w:pPr>
      <w:r w:rsidRPr="007B69FF">
        <w:rPr>
          <w:sz w:val="22"/>
          <w:szCs w:val="22"/>
        </w:rPr>
        <w:t xml:space="preserve">*Hszt. 276. § (1) bekezdése, a Kjt. 83/B. § (1) bekezdése, a </w:t>
      </w:r>
      <w:proofErr w:type="spellStart"/>
      <w:r w:rsidRPr="007B69FF">
        <w:rPr>
          <w:sz w:val="22"/>
          <w:szCs w:val="22"/>
        </w:rPr>
        <w:t>Kttv</w:t>
      </w:r>
      <w:proofErr w:type="spellEnd"/>
      <w:r w:rsidRPr="007B69FF">
        <w:rPr>
          <w:sz w:val="22"/>
          <w:szCs w:val="22"/>
        </w:rPr>
        <w:t xml:space="preserve">. 177. § (1) bekezdése, az Mt. 10. § (1) bekezdése, valamint az </w:t>
      </w:r>
      <w:proofErr w:type="spellStart"/>
      <w:r w:rsidRPr="007B69FF">
        <w:rPr>
          <w:sz w:val="22"/>
          <w:szCs w:val="22"/>
        </w:rPr>
        <w:t>Infotv</w:t>
      </w:r>
      <w:proofErr w:type="spellEnd"/>
      <w:r w:rsidRPr="007B69FF">
        <w:rPr>
          <w:sz w:val="22"/>
          <w:szCs w:val="22"/>
        </w:rPr>
        <w:t>. 4. § (4) és 5. § (1) bekezdése alapján</w:t>
      </w:r>
    </w:p>
    <w:p w:rsidR="003627E8" w:rsidRDefault="003627E8" w:rsidP="003627E8"/>
    <w:p w:rsidR="003627E8" w:rsidRPr="00F735A4" w:rsidRDefault="003627E8" w:rsidP="003627E8">
      <w:pPr>
        <w:pStyle w:val="Listaszerbekezds"/>
        <w:numPr>
          <w:ilvl w:val="0"/>
          <w:numId w:val="5"/>
        </w:numPr>
        <w:rPr>
          <w:b/>
        </w:rPr>
      </w:pPr>
      <w:r w:rsidRPr="00F735A4">
        <w:rPr>
          <w:b/>
        </w:rPr>
        <w:t>A munkavállaló</w:t>
      </w:r>
    </w:p>
    <w:p w:rsidR="003627E8" w:rsidRPr="007B69FF" w:rsidRDefault="003627E8" w:rsidP="003627E8">
      <w:pPr>
        <w:pStyle w:val="Listaszerbekezds"/>
        <w:numPr>
          <w:ilvl w:val="0"/>
          <w:numId w:val="4"/>
        </w:numPr>
        <w:rPr>
          <w:b/>
        </w:rPr>
      </w:pPr>
      <w:r w:rsidRPr="007B69FF">
        <w:rPr>
          <w:b/>
        </w:rPr>
        <w:t>neve:</w:t>
      </w:r>
    </w:p>
    <w:p w:rsidR="003627E8" w:rsidRPr="007B69FF" w:rsidRDefault="003627E8" w:rsidP="003627E8">
      <w:pPr>
        <w:pStyle w:val="Listaszerbekezds"/>
        <w:numPr>
          <w:ilvl w:val="0"/>
          <w:numId w:val="4"/>
        </w:numPr>
        <w:rPr>
          <w:b/>
        </w:rPr>
      </w:pPr>
      <w:r w:rsidRPr="007B69FF">
        <w:rPr>
          <w:b/>
        </w:rPr>
        <w:t>születési neve:</w:t>
      </w:r>
    </w:p>
    <w:p w:rsidR="003627E8" w:rsidRPr="007B69FF" w:rsidRDefault="003627E8" w:rsidP="003627E8">
      <w:pPr>
        <w:pStyle w:val="Listaszerbekezds"/>
        <w:numPr>
          <w:ilvl w:val="0"/>
          <w:numId w:val="4"/>
        </w:numPr>
        <w:rPr>
          <w:b/>
        </w:rPr>
      </w:pPr>
      <w:r w:rsidRPr="007B69FF">
        <w:rPr>
          <w:b/>
        </w:rPr>
        <w:t>születési helye, ideje:</w:t>
      </w:r>
    </w:p>
    <w:p w:rsidR="003627E8" w:rsidRPr="007B69FF" w:rsidRDefault="003627E8" w:rsidP="003627E8">
      <w:pPr>
        <w:pStyle w:val="Listaszerbekezds"/>
        <w:numPr>
          <w:ilvl w:val="0"/>
          <w:numId w:val="4"/>
        </w:numPr>
        <w:rPr>
          <w:b/>
        </w:rPr>
      </w:pPr>
      <w:r w:rsidRPr="007B69FF">
        <w:rPr>
          <w:b/>
        </w:rPr>
        <w:t>anyja neve:</w:t>
      </w:r>
    </w:p>
    <w:p w:rsidR="003627E8" w:rsidRPr="007B69FF" w:rsidRDefault="003627E8" w:rsidP="003627E8">
      <w:pPr>
        <w:pStyle w:val="Listaszerbekezds"/>
        <w:numPr>
          <w:ilvl w:val="0"/>
          <w:numId w:val="4"/>
        </w:numPr>
        <w:rPr>
          <w:b/>
        </w:rPr>
      </w:pPr>
      <w:r w:rsidRPr="007B69FF">
        <w:rPr>
          <w:b/>
        </w:rPr>
        <w:t>adószáma:</w:t>
      </w:r>
    </w:p>
    <w:p w:rsidR="003627E8" w:rsidRDefault="003627E8" w:rsidP="003627E8"/>
    <w:p w:rsidR="003627E8" w:rsidRDefault="003627E8" w:rsidP="003627E8">
      <w:pPr>
        <w:pStyle w:val="Listaszerbekezds"/>
        <w:numPr>
          <w:ilvl w:val="0"/>
          <w:numId w:val="5"/>
        </w:numPr>
      </w:pPr>
      <w:r w:rsidRPr="005A044E">
        <w:rPr>
          <w:b/>
        </w:rPr>
        <w:t>Jogviszonya:</w:t>
      </w:r>
      <w:r>
        <w:t xml:space="preserve"> hivatásos szolgálati jogviszony (Hszt.) / közalkalmazott (Kjt.) / kormánytisztviselő (</w:t>
      </w:r>
      <w:proofErr w:type="spellStart"/>
      <w:r>
        <w:t>Kttv</w:t>
      </w:r>
      <w:proofErr w:type="spellEnd"/>
      <w:r>
        <w:t>.) / munkatörvénykönyv hatálya alá eső jogviszony (Mt.)</w:t>
      </w:r>
    </w:p>
    <w:p w:rsidR="003627E8" w:rsidRDefault="003627E8" w:rsidP="003627E8"/>
    <w:p w:rsidR="003627E8" w:rsidRDefault="003627E8" w:rsidP="003627E8">
      <w:pPr>
        <w:pStyle w:val="Listaszerbekezds"/>
        <w:numPr>
          <w:ilvl w:val="0"/>
          <w:numId w:val="5"/>
        </w:numPr>
      </w:pPr>
      <w:r w:rsidRPr="005A044E">
        <w:rPr>
          <w:b/>
        </w:rPr>
        <w:t>Megváltozott adat megnevezése, leírása</w:t>
      </w:r>
      <w:r>
        <w:t xml:space="preserve"> (változást igazoló dokumentum vezető által hitelesített másolatát mellékelni kell)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Névváltozás</w:t>
      </w:r>
      <w:r>
        <w:t xml:space="preserve"> (anyakönyvi kivonat másolata / SZIG) </w:t>
      </w:r>
      <w:proofErr w:type="gramStart"/>
      <w:r>
        <w:t xml:space="preserve">–  </w:t>
      </w:r>
      <w:r w:rsidRPr="004B42E1">
        <w:rPr>
          <w:color w:val="0070C0"/>
        </w:rPr>
        <w:t>CSATOLNI</w:t>
      </w:r>
      <w:proofErr w:type="gramEnd"/>
      <w:r w:rsidRPr="004B42E1">
        <w:rPr>
          <w:color w:val="0070C0"/>
        </w:rPr>
        <w:t xml:space="preserve"> KELL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Lakcímváltozás</w:t>
      </w:r>
      <w:r>
        <w:t xml:space="preserve"> (lakcímkártya) – </w:t>
      </w:r>
      <w:r w:rsidRPr="004B42E1">
        <w:rPr>
          <w:color w:val="0070C0"/>
        </w:rPr>
        <w:t xml:space="preserve">CSATOLNI KELL 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Elérhetőség változása</w:t>
      </w:r>
      <w:r>
        <w:t xml:space="preserve"> (telefonszám: otthoni / mobil – előfizetési szerződés, e-mail cím) – </w:t>
      </w:r>
      <w:r w:rsidRPr="004B42E1">
        <w:rPr>
          <w:color w:val="0070C0"/>
        </w:rPr>
        <w:t xml:space="preserve">A SZERZŐDÉST </w:t>
      </w:r>
      <w:proofErr w:type="gramStart"/>
      <w:r w:rsidRPr="004B42E1">
        <w:rPr>
          <w:color w:val="0070C0"/>
        </w:rPr>
        <w:t>NEM  KELL</w:t>
      </w:r>
      <w:proofErr w:type="gramEnd"/>
      <w:r w:rsidRPr="004B42E1">
        <w:rPr>
          <w:color w:val="0070C0"/>
        </w:rPr>
        <w:t xml:space="preserve"> CSATOLNI</w:t>
      </w:r>
    </w:p>
    <w:p w:rsidR="003627E8" w:rsidRDefault="003627E8" w:rsidP="003627E8"/>
    <w:p w:rsidR="003627E8" w:rsidRDefault="003627E8" w:rsidP="003627E8">
      <w:pPr>
        <w:pStyle w:val="Listaszerbekezds"/>
        <w:numPr>
          <w:ilvl w:val="0"/>
          <w:numId w:val="6"/>
        </w:numPr>
      </w:pPr>
      <w:r w:rsidRPr="001400BC">
        <w:rPr>
          <w:b/>
        </w:rPr>
        <w:t>Családi állapotban bekövetkezett változás</w:t>
      </w:r>
      <w:r>
        <w:t xml:space="preserve"> (anyakönyvi kivonat / bírósági ítélet) – A BÍRÓSÁGI ÍTÉLET CSAK BEMUTATÁSRA 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Bankszámlaszám változás</w:t>
      </w:r>
      <w:r>
        <w:t xml:space="preserve"> </w:t>
      </w:r>
      <w:proofErr w:type="gramStart"/>
      <w:r>
        <w:t>(folyószámla</w:t>
      </w:r>
      <w:proofErr w:type="gramEnd"/>
      <w:r>
        <w:t xml:space="preserve"> szerződés) </w:t>
      </w:r>
      <w:r w:rsidRPr="004B42E1">
        <w:rPr>
          <w:color w:val="0070C0"/>
        </w:rPr>
        <w:t>A SZERZŐDÉST NEM KELL CSATOLNI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Illetmény kifizetésének módja</w:t>
      </w:r>
      <w:r>
        <w:t xml:space="preserve"> (lakcímre – lakcímkártya, folyószámlára – folyószámla szerződés) – </w:t>
      </w:r>
      <w:r w:rsidRPr="004B42E1">
        <w:rPr>
          <w:color w:val="0070C0"/>
        </w:rPr>
        <w:t>A SZERZŐDÉST NEM KELL CSATOLNI</w:t>
      </w:r>
    </w:p>
    <w:p w:rsidR="003627E8" w:rsidRPr="004B42E1" w:rsidRDefault="003627E8" w:rsidP="003627E8">
      <w:pPr>
        <w:rPr>
          <w:color w:val="0070C0"/>
        </w:rPr>
      </w:pPr>
    </w:p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Iskolai végzettséggel kapcsolatos változás</w:t>
      </w:r>
      <w:r>
        <w:t xml:space="preserve"> (végzettséget igazoló okirat) – </w:t>
      </w:r>
      <w:r w:rsidRPr="004B42E1">
        <w:rPr>
          <w:color w:val="0070C0"/>
        </w:rPr>
        <w:t xml:space="preserve">CSATOLNI KELL 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Nyelvtudással kapcsolatos változás</w:t>
      </w:r>
      <w:r>
        <w:t xml:space="preserve"> (bizonyítvány) – </w:t>
      </w:r>
      <w:r w:rsidRPr="004B42E1">
        <w:rPr>
          <w:color w:val="0070C0"/>
        </w:rPr>
        <w:t>CSATOLNI KELL</w:t>
      </w:r>
    </w:p>
    <w:p w:rsidR="003627E8" w:rsidRPr="004B42E1" w:rsidRDefault="003627E8" w:rsidP="003627E8">
      <w:pPr>
        <w:rPr>
          <w:color w:val="0070C0"/>
        </w:rPr>
      </w:pPr>
    </w:p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1400BC">
        <w:rPr>
          <w:b/>
        </w:rPr>
        <w:t>Magán-, önkéntes nyugdíjpénztárral, egészségpénztárral kapcsolatos változás</w:t>
      </w:r>
      <w:r>
        <w:t xml:space="preserve"> (pénztári szerződés) – </w:t>
      </w:r>
      <w:r w:rsidRPr="004B42E1">
        <w:rPr>
          <w:color w:val="0070C0"/>
        </w:rPr>
        <w:t>A SZERZŐDÉST NEM KELL CSATOLNI</w:t>
      </w:r>
    </w:p>
    <w:p w:rsidR="003627E8" w:rsidRDefault="003627E8" w:rsidP="003627E8"/>
    <w:p w:rsidR="003627E8" w:rsidRDefault="003627E8" w:rsidP="003627E8">
      <w:pPr>
        <w:pStyle w:val="Listaszerbekezds"/>
        <w:numPr>
          <w:ilvl w:val="0"/>
          <w:numId w:val="6"/>
        </w:numPr>
      </w:pPr>
      <w:r w:rsidRPr="00B3710B">
        <w:rPr>
          <w:b/>
        </w:rPr>
        <w:lastRenderedPageBreak/>
        <w:t>Szakszervezeti tagsággal kapcsolatos változások*</w:t>
      </w:r>
      <w:r>
        <w:t xml:space="preserve"> (nyilatkozatok, tagdíj összegének változásáról szóló okirat)</w:t>
      </w:r>
    </w:p>
    <w:p w:rsidR="003627E8" w:rsidRPr="00B3710B" w:rsidRDefault="003627E8" w:rsidP="003627E8">
      <w:pPr>
        <w:pStyle w:val="Listaszerbekezds"/>
        <w:rPr>
          <w:sz w:val="22"/>
          <w:szCs w:val="22"/>
        </w:rPr>
      </w:pPr>
      <w:r w:rsidRPr="00B3710B">
        <w:rPr>
          <w:sz w:val="22"/>
          <w:szCs w:val="22"/>
        </w:rPr>
        <w:t>*Csak abban az esetben, ha a kifizetést a szakszervezet részére a munkáltató folyósítja!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Gyermekekkel kapcsolatos változás</w:t>
      </w:r>
      <w:r>
        <w:t xml:space="preserve"> (anyakönyvi kivonat, lakcím, TAJ szám, adószám, eltartás kezdete, tartásdíjat megállapító bírósági ítélet) </w:t>
      </w:r>
      <w:r w:rsidRPr="004B42E1">
        <w:rPr>
          <w:color w:val="0070C0"/>
        </w:rPr>
        <w:t>A</w:t>
      </w:r>
      <w:r>
        <w:rPr>
          <w:color w:val="0070C0"/>
        </w:rPr>
        <w:t xml:space="preserve"> BÍRÓSÁGI ÍTÉLETET</w:t>
      </w:r>
      <w:r w:rsidRPr="004B42E1">
        <w:rPr>
          <w:color w:val="0070C0"/>
        </w:rPr>
        <w:t xml:space="preserve"> CSAK BEMUTATÁSRA </w:t>
      </w:r>
    </w:p>
    <w:p w:rsidR="003627E8" w:rsidRPr="004B42E1" w:rsidRDefault="003627E8" w:rsidP="003627E8">
      <w:pPr>
        <w:rPr>
          <w:color w:val="0070C0"/>
        </w:rPr>
      </w:pPr>
    </w:p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Adóalapot csökkentő kedvezmények igénylése, változása</w:t>
      </w:r>
      <w:r>
        <w:t xml:space="preserve"> (családi-, magzati-, fogyatékos-, tartós beteg-, első házasok kedvezménye – igazoló okirat) </w:t>
      </w:r>
      <w:r w:rsidRPr="004B42E1">
        <w:rPr>
          <w:color w:val="0070C0"/>
        </w:rPr>
        <w:t>– CSATOLNI KELL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TAJ számban bekövetkezett változás</w:t>
      </w:r>
      <w:r>
        <w:t xml:space="preserve"> (TAJ kártya) – </w:t>
      </w:r>
      <w:r w:rsidRPr="004B42E1">
        <w:rPr>
          <w:color w:val="0070C0"/>
        </w:rPr>
        <w:t>CSATOLNI KELL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Adószámban bekövetkezett változás</w:t>
      </w:r>
      <w:r>
        <w:t xml:space="preserve"> (Adóigazolvány) – </w:t>
      </w:r>
      <w:r w:rsidRPr="004B42E1">
        <w:rPr>
          <w:color w:val="0070C0"/>
        </w:rPr>
        <w:t>CSATOLNI KELL</w:t>
      </w:r>
    </w:p>
    <w:p w:rsidR="003627E8" w:rsidRPr="004B42E1" w:rsidRDefault="003627E8" w:rsidP="003627E8">
      <w:pPr>
        <w:rPr>
          <w:color w:val="0070C0"/>
        </w:rPr>
      </w:pPr>
    </w:p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Személyi igazolványban bekövetkezett változás</w:t>
      </w:r>
      <w:r>
        <w:t xml:space="preserve"> (SZIG) – </w:t>
      </w:r>
      <w:r w:rsidRPr="004B42E1">
        <w:rPr>
          <w:color w:val="0070C0"/>
        </w:rPr>
        <w:t xml:space="preserve">CSATOLNI KELL 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Vezetői engedéllyel kapcsolatos változások</w:t>
      </w:r>
      <w:r>
        <w:t xml:space="preserve"> (Vezetői engedély) – </w:t>
      </w:r>
      <w:r w:rsidRPr="004B42E1">
        <w:rPr>
          <w:color w:val="0070C0"/>
        </w:rPr>
        <w:t>CSATOLNI KELL</w:t>
      </w:r>
    </w:p>
    <w:p w:rsidR="003627E8" w:rsidRDefault="003627E8" w:rsidP="003627E8"/>
    <w:p w:rsidR="003627E8" w:rsidRDefault="003627E8" w:rsidP="003627E8">
      <w:pPr>
        <w:pStyle w:val="Listaszerbekezds"/>
        <w:numPr>
          <w:ilvl w:val="0"/>
          <w:numId w:val="6"/>
        </w:numPr>
      </w:pPr>
      <w:r w:rsidRPr="00261332">
        <w:rPr>
          <w:b/>
        </w:rPr>
        <w:t>Baleset, betegség szolgálati összefüggéséről szóló adatváltozások</w:t>
      </w:r>
      <w:r>
        <w:t xml:space="preserve"> (igazoló dokumentum) – </w:t>
      </w:r>
      <w:r w:rsidRPr="004B42E1">
        <w:rPr>
          <w:color w:val="0070C0"/>
        </w:rPr>
        <w:t>CSATOLNI KELL</w:t>
      </w:r>
    </w:p>
    <w:p w:rsidR="003627E8" w:rsidRDefault="003627E8" w:rsidP="003627E8"/>
    <w:p w:rsidR="003627E8" w:rsidRPr="004B42E1" w:rsidRDefault="003627E8" w:rsidP="003627E8">
      <w:pPr>
        <w:pStyle w:val="Listaszerbekezds"/>
        <w:numPr>
          <w:ilvl w:val="0"/>
          <w:numId w:val="6"/>
        </w:numPr>
        <w:rPr>
          <w:color w:val="0070C0"/>
        </w:rPr>
      </w:pPr>
      <w:r w:rsidRPr="00261332">
        <w:rPr>
          <w:b/>
        </w:rPr>
        <w:t>Lakhatási, tanulmányi, szociális támogatásra vonatkozó adatváltozások</w:t>
      </w:r>
      <w:r>
        <w:t xml:space="preserve"> (igazoló dokumentum</w:t>
      </w:r>
      <w:proofErr w:type="gramStart"/>
      <w:r>
        <w:t>)  -</w:t>
      </w:r>
      <w:proofErr w:type="gramEnd"/>
      <w:r>
        <w:t xml:space="preserve"> </w:t>
      </w:r>
      <w:r w:rsidRPr="004B42E1">
        <w:rPr>
          <w:color w:val="0070C0"/>
        </w:rPr>
        <w:t xml:space="preserve">CSATOLNI KELL </w:t>
      </w:r>
    </w:p>
    <w:p w:rsidR="003627E8" w:rsidRDefault="003627E8" w:rsidP="003627E8"/>
    <w:p w:rsidR="003627E8" w:rsidRDefault="003627E8" w:rsidP="003627E8">
      <w:pPr>
        <w:pStyle w:val="Listaszerbekezds"/>
        <w:numPr>
          <w:ilvl w:val="0"/>
          <w:numId w:val="6"/>
        </w:numPr>
      </w:pPr>
      <w:r w:rsidRPr="00261332">
        <w:rPr>
          <w:b/>
        </w:rPr>
        <w:t>Egyéb változás</w:t>
      </w:r>
      <w:r>
        <w:t xml:space="preserve"> (igazoló dokumentum)</w:t>
      </w:r>
    </w:p>
    <w:p w:rsidR="003627E8" w:rsidRDefault="003627E8" w:rsidP="003627E8"/>
    <w:p w:rsidR="003627E8" w:rsidRDefault="003627E8" w:rsidP="003627E8">
      <w:r>
        <w:t>Büntetőjogi felelősségem tudatában kijelentem, hogy az adataimban bekövetkezett változás a valóságnak megfelel és az ezt igazoló dokumentumokat jelen változás-bejelentő laphoz mellékeltem.</w:t>
      </w:r>
    </w:p>
    <w:p w:rsidR="003627E8" w:rsidRDefault="003627E8" w:rsidP="003627E8"/>
    <w:p w:rsidR="003627E8" w:rsidRPr="00C14E39" w:rsidRDefault="003627E8" w:rsidP="003627E8">
      <w:pPr>
        <w:rPr>
          <w:b/>
        </w:rPr>
      </w:pPr>
      <w:r w:rsidRPr="00C14E39">
        <w:rPr>
          <w:b/>
        </w:rPr>
        <w:t>Az adatváltozást bejelentette:</w:t>
      </w:r>
    </w:p>
    <w:p w:rsidR="003627E8" w:rsidRDefault="003627E8" w:rsidP="003627E8"/>
    <w:p w:rsidR="003627E8" w:rsidRDefault="003627E8" w:rsidP="003627E8">
      <w:r>
        <w:t>Miskolc, 202.</w:t>
      </w:r>
      <w:proofErr w:type="gramStart"/>
      <w:r>
        <w:t>..év</w:t>
      </w:r>
      <w:proofErr w:type="gramEnd"/>
      <w:r>
        <w:t>…..hónap.....nap</w:t>
      </w:r>
    </w:p>
    <w:p w:rsidR="003627E8" w:rsidRDefault="003627E8" w:rsidP="003627E8">
      <w:pPr>
        <w:ind w:left="5672" w:firstLine="709"/>
        <w:jc w:val="left"/>
      </w:pPr>
      <w:r>
        <w:t>…………………………</w:t>
      </w:r>
    </w:p>
    <w:p w:rsidR="003627E8" w:rsidRDefault="003627E8" w:rsidP="003627E8">
      <w:pPr>
        <w:ind w:left="5672" w:firstLine="709"/>
        <w:jc w:val="center"/>
        <w:rPr>
          <w:b/>
        </w:rPr>
      </w:pPr>
      <w:proofErr w:type="gramStart"/>
      <w:r>
        <w:rPr>
          <w:b/>
        </w:rPr>
        <w:t>bejelentő</w:t>
      </w:r>
      <w:proofErr w:type="gramEnd"/>
      <w:r>
        <w:rPr>
          <w:b/>
        </w:rPr>
        <w:t xml:space="preserve"> </w:t>
      </w:r>
    </w:p>
    <w:p w:rsidR="003627E8" w:rsidRDefault="003627E8" w:rsidP="003627E8">
      <w:pPr>
        <w:ind w:left="5672" w:firstLine="70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( név</w:t>
      </w:r>
      <w:proofErr w:type="gramEnd"/>
      <w:r>
        <w:rPr>
          <w:sz w:val="16"/>
          <w:szCs w:val="16"/>
        </w:rPr>
        <w:t xml:space="preserve"> , ha van rendfokozat,                                                </w:t>
      </w:r>
    </w:p>
    <w:p w:rsidR="003627E8" w:rsidRDefault="003627E8" w:rsidP="003627E8">
      <w:pPr>
        <w:ind w:left="5672" w:firstLine="709"/>
        <w:jc w:val="left"/>
        <w:rPr>
          <w:b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beosztás</w:t>
      </w:r>
      <w:proofErr w:type="gramEnd"/>
      <w:r>
        <w:rPr>
          <w:sz w:val="16"/>
          <w:szCs w:val="16"/>
        </w:rPr>
        <w:t xml:space="preserve">/munkakör, aláírás ) </w:t>
      </w:r>
    </w:p>
    <w:p w:rsidR="003627E8" w:rsidRDefault="003627E8" w:rsidP="003627E8">
      <w:r>
        <w:t>Az adatokban bekövetkezett változást és azok helyességét ellenőriztem.</w:t>
      </w:r>
    </w:p>
    <w:p w:rsidR="003627E8" w:rsidRDefault="003627E8" w:rsidP="003627E8"/>
    <w:p w:rsidR="003627E8" w:rsidRDefault="003627E8" w:rsidP="003627E8">
      <w:pPr>
        <w:rPr>
          <w:b/>
        </w:rPr>
      </w:pPr>
      <w:r w:rsidRPr="00C14E39">
        <w:rPr>
          <w:b/>
        </w:rPr>
        <w:t>Az adatváltozás ellenjegyzése:</w:t>
      </w:r>
    </w:p>
    <w:p w:rsidR="003627E8" w:rsidRPr="00420F2B" w:rsidRDefault="003627E8" w:rsidP="003627E8">
      <w:pPr>
        <w:rPr>
          <w:b/>
        </w:rPr>
      </w:pPr>
    </w:p>
    <w:p w:rsidR="003627E8" w:rsidRDefault="003627E8" w:rsidP="003627E8">
      <w:r>
        <w:t>Miskolc, 202</w:t>
      </w:r>
      <w:proofErr w:type="gramStart"/>
      <w:r>
        <w:t>…év</w:t>
      </w:r>
      <w:proofErr w:type="gramEnd"/>
      <w:r>
        <w:t>…..hónap…..nap</w:t>
      </w:r>
    </w:p>
    <w:p w:rsidR="003627E8" w:rsidRDefault="003627E8" w:rsidP="003627E8">
      <w:pPr>
        <w:ind w:left="6381"/>
        <w:jc w:val="left"/>
      </w:pPr>
      <w:r>
        <w:t xml:space="preserve">    …………………………</w:t>
      </w:r>
    </w:p>
    <w:p w:rsidR="003627E8" w:rsidRDefault="003627E8" w:rsidP="003627E8">
      <w:pPr>
        <w:ind w:left="5672"/>
        <w:rPr>
          <w:b/>
        </w:rPr>
      </w:pPr>
      <w:r>
        <w:t xml:space="preserve">           </w:t>
      </w:r>
      <w:proofErr w:type="gramStart"/>
      <w:r>
        <w:rPr>
          <w:b/>
        </w:rPr>
        <w:t>szervezeti</w:t>
      </w:r>
      <w:proofErr w:type="gramEnd"/>
      <w:r>
        <w:rPr>
          <w:b/>
        </w:rPr>
        <w:t xml:space="preserve"> egységvezető</w:t>
      </w:r>
    </w:p>
    <w:p w:rsidR="003627E8" w:rsidRDefault="003627E8" w:rsidP="003627E8">
      <w:pPr>
        <w:ind w:left="567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>( név</w:t>
      </w:r>
      <w:proofErr w:type="gramEnd"/>
      <w:r>
        <w:rPr>
          <w:sz w:val="16"/>
          <w:szCs w:val="16"/>
        </w:rPr>
        <w:t xml:space="preserve">, ha van rendfokozat, </w:t>
      </w:r>
    </w:p>
    <w:p w:rsidR="003627E8" w:rsidRDefault="003627E8" w:rsidP="003627E8">
      <w:pPr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proofErr w:type="gramStart"/>
      <w:r>
        <w:rPr>
          <w:sz w:val="16"/>
          <w:szCs w:val="16"/>
        </w:rPr>
        <w:t>beosztás</w:t>
      </w:r>
      <w:proofErr w:type="gramEnd"/>
      <w:r>
        <w:rPr>
          <w:sz w:val="16"/>
          <w:szCs w:val="16"/>
        </w:rPr>
        <w:t xml:space="preserve">/munkakör, aláírás )                  </w:t>
      </w:r>
    </w:p>
    <w:p w:rsidR="003627E8" w:rsidRPr="004B42E1" w:rsidRDefault="003627E8" w:rsidP="003627E8">
      <w:pPr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3627E8" w:rsidRPr="004B42E1" w:rsidRDefault="003627E8" w:rsidP="003627E8">
      <w:pPr>
        <w:rPr>
          <w:sz w:val="14"/>
          <w:szCs w:val="14"/>
        </w:rPr>
      </w:pPr>
      <w:r w:rsidRPr="004B42E1">
        <w:rPr>
          <w:sz w:val="14"/>
          <w:szCs w:val="14"/>
        </w:rPr>
        <w:t>Készült: 2 példányban / 1 pld./2 lap</w:t>
      </w:r>
    </w:p>
    <w:p w:rsidR="003627E8" w:rsidRPr="004B42E1" w:rsidRDefault="003627E8" w:rsidP="003627E8">
      <w:pPr>
        <w:rPr>
          <w:sz w:val="14"/>
          <w:szCs w:val="14"/>
        </w:rPr>
      </w:pPr>
      <w:r w:rsidRPr="004B42E1">
        <w:rPr>
          <w:sz w:val="14"/>
          <w:szCs w:val="14"/>
        </w:rPr>
        <w:t>Kapják: 1. sz. példány: bejelentő;</w:t>
      </w:r>
    </w:p>
    <w:p w:rsidR="003627E8" w:rsidRPr="004B42E1" w:rsidRDefault="003627E8" w:rsidP="003627E8">
      <w:pPr>
        <w:rPr>
          <w:b/>
          <w:sz w:val="14"/>
          <w:szCs w:val="14"/>
        </w:rPr>
      </w:pPr>
      <w:r w:rsidRPr="004B42E1">
        <w:rPr>
          <w:sz w:val="14"/>
          <w:szCs w:val="14"/>
        </w:rPr>
        <w:t xml:space="preserve">               2. sz. példány: bejelentő személyi anyaga</w:t>
      </w:r>
      <w:bookmarkStart w:id="0" w:name="_GoBack"/>
      <w:bookmarkEnd w:id="0"/>
    </w:p>
    <w:p w:rsidR="00E74D1F" w:rsidRDefault="00E74D1F" w:rsidP="006D71D9">
      <w:pPr>
        <w:rPr>
          <w:sz w:val="4"/>
          <w:szCs w:val="4"/>
        </w:rPr>
      </w:pPr>
    </w:p>
    <w:sectPr w:rsidR="00E74D1F" w:rsidSect="00E74D1F">
      <w:headerReference w:type="first" r:id="rId11"/>
      <w:footerReference w:type="first" r:id="rId12"/>
      <w:pgSz w:w="11906" w:h="16838" w:code="9"/>
      <w:pgMar w:top="1417" w:right="1417" w:bottom="1417" w:left="141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39" w:rsidRDefault="00444539" w:rsidP="00F77A44">
      <w:r>
        <w:separator/>
      </w:r>
    </w:p>
  </w:endnote>
  <w:endnote w:type="continuationSeparator" w:id="0">
    <w:p w:rsidR="00444539" w:rsidRDefault="00444539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6779F0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Cím: </w:t>
    </w:r>
    <w:r w:rsidR="00313AB3" w:rsidRPr="00313AB3">
      <w:rPr>
        <w:sz w:val="20"/>
        <w:szCs w:val="20"/>
      </w:rPr>
      <w:t>3526 Mi</w:t>
    </w:r>
    <w:r w:rsidR="00AF4C0E">
      <w:rPr>
        <w:sz w:val="20"/>
        <w:szCs w:val="20"/>
      </w:rPr>
      <w:t>skolc, Szentpéteri kapu 78.</w:t>
    </w:r>
    <w:r w:rsidR="00AF4C0E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="00313AB3" w:rsidRPr="00313AB3">
      <w:rPr>
        <w:sz w:val="20"/>
        <w:szCs w:val="20"/>
      </w:rPr>
      <w:t>Levélcím: 3501 Miskolc, Pf. 82.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</w:t>
    </w:r>
    <w:r w:rsidR="006779F0">
      <w:rPr>
        <w:sz w:val="20"/>
        <w:szCs w:val="20"/>
      </w:rPr>
      <w:t xml:space="preserve"> BM: </w:t>
    </w:r>
    <w:r w:rsidR="00F226ED">
      <w:rPr>
        <w:sz w:val="20"/>
        <w:szCs w:val="20"/>
      </w:rPr>
      <w:t>31/</w:t>
    </w:r>
    <w:proofErr w:type="gramStart"/>
    <w:r w:rsidR="00F226ED">
      <w:rPr>
        <w:sz w:val="20"/>
        <w:szCs w:val="20"/>
      </w:rPr>
      <w:t>29-20</w:t>
    </w:r>
    <w:r w:rsidR="006779F0">
      <w:rPr>
        <w:sz w:val="20"/>
        <w:szCs w:val="20"/>
      </w:rPr>
      <w:t xml:space="preserve">       </w:t>
    </w:r>
    <w:r w:rsidR="00F226ED">
      <w:rPr>
        <w:sz w:val="20"/>
        <w:szCs w:val="20"/>
      </w:rPr>
      <w:t xml:space="preserve"> Fax</w:t>
    </w:r>
    <w:proofErr w:type="gramEnd"/>
    <w:r w:rsidR="00F226ED">
      <w:rPr>
        <w:sz w:val="20"/>
        <w:szCs w:val="20"/>
      </w:rPr>
      <w:t>:</w:t>
    </w:r>
    <w:r w:rsidR="00AF4C0E">
      <w:rPr>
        <w:sz w:val="20"/>
        <w:szCs w:val="20"/>
      </w:rPr>
      <w:t>+36-46-323-916;</w:t>
    </w:r>
    <w:r w:rsidR="00F226ED">
      <w:rPr>
        <w:sz w:val="20"/>
        <w:szCs w:val="20"/>
      </w:rPr>
      <w:t xml:space="preserve"> BM: </w:t>
    </w:r>
    <w:r w:rsidRPr="00313AB3">
      <w:rPr>
        <w:sz w:val="20"/>
        <w:szCs w:val="20"/>
      </w:rPr>
      <w:t>31/22-88,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proofErr w:type="gramStart"/>
    <w:r w:rsidRPr="00313AB3">
      <w:rPr>
        <w:sz w:val="20"/>
        <w:szCs w:val="20"/>
      </w:rPr>
      <w:t>e-mail</w:t>
    </w:r>
    <w:proofErr w:type="gramEnd"/>
    <w:r w:rsidRPr="00313AB3">
      <w:rPr>
        <w:sz w:val="20"/>
        <w:szCs w:val="20"/>
      </w:rPr>
      <w:t xml:space="preserve">: </w:t>
    </w:r>
    <w:r w:rsidR="001645C5">
      <w:rPr>
        <w:sz w:val="20"/>
        <w:szCs w:val="20"/>
      </w:rPr>
      <w:t>mr</w:t>
    </w:r>
    <w:r w:rsidR="00A62A7B">
      <w:rPr>
        <w:sz w:val="20"/>
        <w:szCs w:val="20"/>
      </w:rPr>
      <w:t>vt</w:t>
    </w:r>
    <w:r w:rsidRPr="00313AB3">
      <w:rPr>
        <w:sz w:val="20"/>
        <w:szCs w:val="20"/>
      </w:rPr>
      <w:t>@mr</w:t>
    </w:r>
    <w:r w:rsidR="00A62A7B">
      <w:rPr>
        <w:sz w:val="20"/>
        <w:szCs w:val="20"/>
      </w:rPr>
      <w:t>vt</w:t>
    </w:r>
    <w:r w:rsidRPr="00313AB3">
      <w:rPr>
        <w:sz w:val="20"/>
        <w:szCs w:val="20"/>
      </w:rPr>
      <w:t>.hu</w:t>
    </w:r>
  </w:p>
  <w:p w:rsidR="00F77A44" w:rsidRPr="00313AB3" w:rsidRDefault="00AF4C0E" w:rsidP="00313AB3">
    <w:pPr>
      <w:pStyle w:val="llb"/>
      <w:jc w:val="center"/>
    </w:pPr>
    <w:r>
      <w:rPr>
        <w:sz w:val="20"/>
        <w:szCs w:val="20"/>
      </w:rPr>
      <w:t>OM azonosító: 029328</w:t>
    </w:r>
    <w:proofErr w:type="gramStart"/>
    <w:r>
      <w:rPr>
        <w:sz w:val="20"/>
        <w:szCs w:val="20"/>
      </w:rPr>
      <w:t xml:space="preserve">;   </w:t>
    </w:r>
    <w:r w:rsidR="00A7440F" w:rsidRPr="00A7440F">
      <w:rPr>
        <w:sz w:val="20"/>
        <w:szCs w:val="20"/>
      </w:rPr>
      <w:t>Felnőttképzési</w:t>
    </w:r>
    <w:proofErr w:type="gramEnd"/>
    <w:r w:rsidR="00A7440F" w:rsidRPr="00A7440F">
      <w:rPr>
        <w:sz w:val="20"/>
        <w:szCs w:val="20"/>
      </w:rPr>
      <w:t xml:space="preserve"> engedély száma: E-000280/2014.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39" w:rsidRDefault="00444539" w:rsidP="00F77A44">
      <w:r>
        <w:separator/>
      </w:r>
    </w:p>
  </w:footnote>
  <w:footnote w:type="continuationSeparator" w:id="0">
    <w:p w:rsidR="00444539" w:rsidRDefault="00444539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0048D57E" wp14:editId="053301CB">
          <wp:extent cx="345600" cy="540000"/>
          <wp:effectExtent l="0" t="0" r="0" b="0"/>
          <wp:docPr id="13" name="Kép 13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8103E2" w:rsidRDefault="00CF6465" w:rsidP="00CF6465">
    <w:pPr>
      <w:pStyle w:val="lfej"/>
      <w:jc w:val="center"/>
      <w:rPr>
        <w:rFonts w:cs="Times New Roman"/>
        <w:smallCaps/>
      </w:rPr>
    </w:pPr>
    <w:r>
      <w:rPr>
        <w:rFonts w:cs="Times New Roman"/>
        <w:smallCaps/>
      </w:rPr>
      <w:t>MISKOLCI RENDVÉDELMI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8A"/>
    <w:multiLevelType w:val="hybridMultilevel"/>
    <w:tmpl w:val="65725F90"/>
    <w:lvl w:ilvl="0" w:tplc="E2A686D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33D7645"/>
    <w:multiLevelType w:val="hybridMultilevel"/>
    <w:tmpl w:val="1076D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73DB"/>
    <w:multiLevelType w:val="hybridMultilevel"/>
    <w:tmpl w:val="BF0CDE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2C22"/>
    <w:multiLevelType w:val="hybridMultilevel"/>
    <w:tmpl w:val="9104E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4564"/>
    <w:multiLevelType w:val="hybridMultilevel"/>
    <w:tmpl w:val="63D8B6BE"/>
    <w:lvl w:ilvl="0" w:tplc="3AA63F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34E"/>
    <w:multiLevelType w:val="hybridMultilevel"/>
    <w:tmpl w:val="03DC6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0318B"/>
    <w:rsid w:val="00031C72"/>
    <w:rsid w:val="0005793D"/>
    <w:rsid w:val="000728AA"/>
    <w:rsid w:val="000B3175"/>
    <w:rsid w:val="000C3FAD"/>
    <w:rsid w:val="000E1E24"/>
    <w:rsid w:val="00110EDF"/>
    <w:rsid w:val="001136AD"/>
    <w:rsid w:val="00144118"/>
    <w:rsid w:val="001452E4"/>
    <w:rsid w:val="0015261B"/>
    <w:rsid w:val="00154B6A"/>
    <w:rsid w:val="001645C5"/>
    <w:rsid w:val="001F05EB"/>
    <w:rsid w:val="00206792"/>
    <w:rsid w:val="00231BD4"/>
    <w:rsid w:val="00234171"/>
    <w:rsid w:val="002C354B"/>
    <w:rsid w:val="00313AB3"/>
    <w:rsid w:val="003627E8"/>
    <w:rsid w:val="00401D51"/>
    <w:rsid w:val="0043128D"/>
    <w:rsid w:val="00443281"/>
    <w:rsid w:val="00444539"/>
    <w:rsid w:val="004705A0"/>
    <w:rsid w:val="0048326A"/>
    <w:rsid w:val="004911D8"/>
    <w:rsid w:val="004B2E7F"/>
    <w:rsid w:val="00532596"/>
    <w:rsid w:val="005431D7"/>
    <w:rsid w:val="00545660"/>
    <w:rsid w:val="00547B3A"/>
    <w:rsid w:val="0056315C"/>
    <w:rsid w:val="00566CCE"/>
    <w:rsid w:val="006159C1"/>
    <w:rsid w:val="00623F30"/>
    <w:rsid w:val="006779F0"/>
    <w:rsid w:val="00696311"/>
    <w:rsid w:val="006C7F66"/>
    <w:rsid w:val="006D71D9"/>
    <w:rsid w:val="007570B0"/>
    <w:rsid w:val="007D240A"/>
    <w:rsid w:val="007E66FB"/>
    <w:rsid w:val="007F7F35"/>
    <w:rsid w:val="008103E2"/>
    <w:rsid w:val="0086579B"/>
    <w:rsid w:val="0088410F"/>
    <w:rsid w:val="008B0220"/>
    <w:rsid w:val="008B6F9A"/>
    <w:rsid w:val="008D611D"/>
    <w:rsid w:val="009045E6"/>
    <w:rsid w:val="009340A2"/>
    <w:rsid w:val="00944268"/>
    <w:rsid w:val="00951A37"/>
    <w:rsid w:val="009F5563"/>
    <w:rsid w:val="00A35199"/>
    <w:rsid w:val="00A62A7B"/>
    <w:rsid w:val="00A7440F"/>
    <w:rsid w:val="00AD0ACE"/>
    <w:rsid w:val="00AF4C0E"/>
    <w:rsid w:val="00B2203C"/>
    <w:rsid w:val="00B53746"/>
    <w:rsid w:val="00B5573C"/>
    <w:rsid w:val="00B62C2E"/>
    <w:rsid w:val="00B87AAC"/>
    <w:rsid w:val="00BD2215"/>
    <w:rsid w:val="00C07048"/>
    <w:rsid w:val="00C84C7E"/>
    <w:rsid w:val="00CA1339"/>
    <w:rsid w:val="00CC4A83"/>
    <w:rsid w:val="00CF6465"/>
    <w:rsid w:val="00D644B2"/>
    <w:rsid w:val="00D85AC0"/>
    <w:rsid w:val="00D931B3"/>
    <w:rsid w:val="00D960AA"/>
    <w:rsid w:val="00DB0F69"/>
    <w:rsid w:val="00E32528"/>
    <w:rsid w:val="00E50E25"/>
    <w:rsid w:val="00E74D1F"/>
    <w:rsid w:val="00E942B0"/>
    <w:rsid w:val="00EB107B"/>
    <w:rsid w:val="00EC0360"/>
    <w:rsid w:val="00EF1778"/>
    <w:rsid w:val="00F0078A"/>
    <w:rsid w:val="00F226ED"/>
    <w:rsid w:val="00F3546D"/>
    <w:rsid w:val="00F77A44"/>
    <w:rsid w:val="00FB5585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944D6-95FC-433A-805B-74FFDF8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styleId="Hiperhivatkozs">
    <w:name w:val="Hyperlink"/>
    <w:rsid w:val="000728AA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0728AA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88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8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27B9-723B-4287-B97D-E0AC32AD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2C226C-C0E2-4E47-8FE3-2FEC1328E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133B5-DBD5-47CB-8A12-E326ACBE4D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8E8EFB-872E-4389-978A-7227DEBE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1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Hajduczki Zsolt r. tzls</cp:lastModifiedBy>
  <cp:revision>2</cp:revision>
  <cp:lastPrinted>2020-06-30T12:42:00Z</cp:lastPrinted>
  <dcterms:created xsi:type="dcterms:W3CDTF">2020-08-26T07:53:00Z</dcterms:created>
  <dcterms:modified xsi:type="dcterms:W3CDTF">2020-08-26T07:53:00Z</dcterms:modified>
</cp:coreProperties>
</file>