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48" w:rsidRDefault="00532948" w:rsidP="00532948">
      <w:pPr>
        <w:pStyle w:val="lfej"/>
        <w:jc w:val="center"/>
      </w:pPr>
      <w:r>
        <w:rPr>
          <w:noProof/>
          <w:lang w:eastAsia="hu-HU"/>
        </w:rPr>
        <w:drawing>
          <wp:inline distT="0" distB="0" distL="0" distR="0" wp14:anchorId="7D623527" wp14:editId="3B9E22D0">
            <wp:extent cx="345600" cy="540000"/>
            <wp:effectExtent l="0" t="0" r="0" b="0"/>
            <wp:docPr id="1" name="Kép 1" descr="http://balmazsuli.hu/wp-content/uploads/2015/03/cim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mazsuli.hu/wp-content/uploads/2015/03/cim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48" w:rsidRPr="00F0078A" w:rsidRDefault="00532948" w:rsidP="00532948">
      <w:pPr>
        <w:pStyle w:val="lfej"/>
        <w:jc w:val="center"/>
        <w:rPr>
          <w:rFonts w:cstheme="minorHAnsi"/>
          <w:smallCaps/>
        </w:rPr>
      </w:pPr>
      <w:r w:rsidRPr="00F0078A">
        <w:rPr>
          <w:rFonts w:cstheme="minorHAnsi"/>
          <w:smallCaps/>
        </w:rPr>
        <w:t>Mis</w:t>
      </w:r>
      <w:r>
        <w:rPr>
          <w:rFonts w:cstheme="minorHAnsi"/>
          <w:smallCaps/>
        </w:rPr>
        <w:t>kolci Rendvédelmi Technikum</w:t>
      </w:r>
    </w:p>
    <w:p w:rsidR="00A67E1F" w:rsidRDefault="00A67E1F" w:rsidP="00A67E1F">
      <w:pPr>
        <w:tabs>
          <w:tab w:val="left" w:pos="4536"/>
        </w:tabs>
        <w:spacing w:before="48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Szám: 23023/</w:t>
      </w:r>
      <w:proofErr w:type="gramStart"/>
      <w:r>
        <w:rPr>
          <w:rFonts w:eastAsia="Calibri" w:cs="Times New Roman"/>
          <w:sz w:val="20"/>
          <w:szCs w:val="20"/>
        </w:rPr>
        <w:t>……………………</w:t>
      </w:r>
      <w:proofErr w:type="gramEnd"/>
      <w:r>
        <w:rPr>
          <w:rFonts w:eastAsia="Calibri" w:cs="Times New Roman"/>
          <w:sz w:val="20"/>
          <w:szCs w:val="20"/>
        </w:rPr>
        <w:t>/202</w:t>
      </w:r>
      <w:r w:rsidR="00500812">
        <w:rPr>
          <w:rFonts w:eastAsia="Calibri" w:cs="Times New Roman"/>
          <w:sz w:val="20"/>
          <w:szCs w:val="20"/>
        </w:rPr>
        <w:t>1</w:t>
      </w:r>
      <w:r>
        <w:rPr>
          <w:rFonts w:eastAsia="Calibri" w:cs="Times New Roman"/>
          <w:sz w:val="20"/>
          <w:szCs w:val="20"/>
        </w:rPr>
        <w:t>.</w:t>
      </w:r>
    </w:p>
    <w:p w:rsidR="00A67E1F" w:rsidRDefault="00A67E1F" w:rsidP="00A67E1F">
      <w:pPr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  <w:t xml:space="preserve">  </w:t>
      </w:r>
      <w:r>
        <w:rPr>
          <w:rFonts w:eastAsia="Calibri" w:cs="Times New Roman"/>
          <w:sz w:val="20"/>
          <w:szCs w:val="20"/>
        </w:rPr>
        <w:t xml:space="preserve">Tárgy: </w:t>
      </w:r>
      <w:proofErr w:type="gramStart"/>
      <w:r>
        <w:rPr>
          <w:rFonts w:eastAsia="Calibri" w:cs="Times New Roman"/>
          <w:sz w:val="20"/>
          <w:szCs w:val="20"/>
        </w:rPr>
        <w:t>kérelem …</w:t>
      </w:r>
      <w:proofErr w:type="gramEnd"/>
      <w:r>
        <w:rPr>
          <w:rFonts w:eastAsia="Calibri" w:cs="Times New Roman"/>
          <w:sz w:val="20"/>
          <w:szCs w:val="20"/>
        </w:rPr>
        <w:t>……..-</w:t>
      </w:r>
      <w:proofErr w:type="spellStart"/>
      <w:r>
        <w:rPr>
          <w:rFonts w:eastAsia="Calibri" w:cs="Times New Roman"/>
          <w:sz w:val="20"/>
          <w:szCs w:val="20"/>
        </w:rPr>
        <w:t>ről</w:t>
      </w:r>
      <w:proofErr w:type="spellEnd"/>
    </w:p>
    <w:p w:rsidR="00A67E1F" w:rsidRDefault="00A67E1F" w:rsidP="00A67E1F">
      <w:pPr>
        <w:ind w:left="5670" w:hanging="567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Hiv. szám: </w:t>
      </w:r>
    </w:p>
    <w:p w:rsidR="00A67E1F" w:rsidRDefault="00A67E1F" w:rsidP="00A67E1F">
      <w:pPr>
        <w:ind w:left="5670" w:hanging="567"/>
        <w:jc w:val="left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Ügyintéző: </w:t>
      </w:r>
      <w:r w:rsidR="009B6F10">
        <w:rPr>
          <w:rFonts w:eastAsia="Calibri" w:cs="Times New Roman"/>
          <w:b/>
          <w:sz w:val="20"/>
          <w:szCs w:val="20"/>
        </w:rPr>
        <w:t>X. Y.</w:t>
      </w:r>
      <w:r>
        <w:rPr>
          <w:rFonts w:eastAsia="Calibri" w:cs="Times New Roman"/>
          <w:b/>
          <w:sz w:val="20"/>
          <w:szCs w:val="20"/>
        </w:rPr>
        <w:t xml:space="preserve"> 10</w:t>
      </w:r>
      <w:r w:rsidR="004A320F">
        <w:rPr>
          <w:rFonts w:eastAsia="Calibri" w:cs="Times New Roman"/>
          <w:b/>
          <w:sz w:val="20"/>
          <w:szCs w:val="20"/>
        </w:rPr>
        <w:t>2</w:t>
      </w:r>
      <w:r>
        <w:rPr>
          <w:rFonts w:eastAsia="Calibri" w:cs="Times New Roman"/>
          <w:b/>
          <w:sz w:val="20"/>
          <w:szCs w:val="20"/>
        </w:rPr>
        <w:t>.o.</w:t>
      </w:r>
    </w:p>
    <w:p w:rsidR="00A67E1F" w:rsidRDefault="00A67E1F" w:rsidP="00A67E1F">
      <w:pPr>
        <w:ind w:left="5529" w:hanging="426"/>
        <w:jc w:val="left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>Tel</w:t>
      </w:r>
      <w:proofErr w:type="gramStart"/>
      <w:r>
        <w:rPr>
          <w:rFonts w:eastAsia="Calibri" w:cs="Times New Roman"/>
          <w:sz w:val="20"/>
          <w:szCs w:val="20"/>
        </w:rPr>
        <w:t>.:</w:t>
      </w:r>
      <w:proofErr w:type="gramEnd"/>
      <w:r>
        <w:rPr>
          <w:rFonts w:eastAsia="Calibri" w:cs="Times New Roman"/>
          <w:sz w:val="20"/>
          <w:szCs w:val="20"/>
        </w:rPr>
        <w:t xml:space="preserve">           </w:t>
      </w:r>
      <w:r>
        <w:rPr>
          <w:rFonts w:eastAsia="Calibri" w:cs="Times New Roman"/>
          <w:b/>
          <w:sz w:val="20"/>
          <w:szCs w:val="20"/>
        </w:rPr>
        <w:t>06-90-123-4567</w:t>
      </w:r>
    </w:p>
    <w:p w:rsidR="00A67E1F" w:rsidRPr="00D43971" w:rsidRDefault="00A67E1F" w:rsidP="00A67E1F">
      <w:pPr>
        <w:ind w:left="5670" w:hanging="567"/>
        <w:jc w:val="left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>E-mail</w:t>
      </w:r>
      <w:proofErr w:type="gramStart"/>
      <w:r>
        <w:rPr>
          <w:rFonts w:eastAsia="Calibri" w:cs="Times New Roman"/>
          <w:sz w:val="20"/>
          <w:szCs w:val="20"/>
        </w:rPr>
        <w:t xml:space="preserve">:       </w:t>
      </w:r>
      <w:r w:rsidR="009B6F10">
        <w:rPr>
          <w:rFonts w:eastAsia="Calibri" w:cs="Times New Roman"/>
          <w:b/>
          <w:sz w:val="20"/>
          <w:szCs w:val="20"/>
        </w:rPr>
        <w:t>xy</w:t>
      </w:r>
      <w:r w:rsidR="0051745E">
        <w:rPr>
          <w:rFonts w:eastAsia="Calibri" w:cs="Times New Roman"/>
          <w:b/>
          <w:sz w:val="20"/>
          <w:szCs w:val="20"/>
        </w:rPr>
        <w:t>@</w:t>
      </w:r>
      <w:r w:rsidRPr="00D43971">
        <w:rPr>
          <w:rFonts w:eastAsia="Calibri" w:cs="Times New Roman"/>
          <w:b/>
          <w:sz w:val="20"/>
          <w:szCs w:val="20"/>
        </w:rPr>
        <w:t>mail.com</w:t>
      </w:r>
      <w:proofErr w:type="gramEnd"/>
    </w:p>
    <w:p w:rsidR="00A67E1F" w:rsidRDefault="00A67E1F" w:rsidP="00A67E1F">
      <w:pPr>
        <w:jc w:val="lef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Bagi István r. ezredes</w:t>
      </w:r>
    </w:p>
    <w:p w:rsidR="00A67E1F" w:rsidRDefault="00A67E1F" w:rsidP="00A67E1F">
      <w:pPr>
        <w:jc w:val="left"/>
        <w:rPr>
          <w:rFonts w:eastAsia="Calibri" w:cs="Times New Roman"/>
          <w:b/>
          <w:sz w:val="28"/>
          <w:szCs w:val="28"/>
        </w:rPr>
      </w:pPr>
      <w:proofErr w:type="gramStart"/>
      <w:r>
        <w:rPr>
          <w:rFonts w:eastAsia="Calibri" w:cs="Times New Roman"/>
          <w:b/>
          <w:sz w:val="28"/>
          <w:szCs w:val="28"/>
        </w:rPr>
        <w:t>rendőrségi</w:t>
      </w:r>
      <w:proofErr w:type="gramEnd"/>
      <w:r>
        <w:rPr>
          <w:rFonts w:eastAsia="Calibri" w:cs="Times New Roman"/>
          <w:b/>
          <w:sz w:val="28"/>
          <w:szCs w:val="28"/>
        </w:rPr>
        <w:t xml:space="preserve"> főtanácsos</w:t>
      </w:r>
    </w:p>
    <w:p w:rsidR="00A67E1F" w:rsidRDefault="00A67E1F" w:rsidP="00A67E1F">
      <w:pPr>
        <w:jc w:val="lef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Igazgató</w:t>
      </w:r>
    </w:p>
    <w:p w:rsidR="00A67E1F" w:rsidRDefault="00A67E1F" w:rsidP="00A67E1F">
      <w:pPr>
        <w:jc w:val="left"/>
        <w:rPr>
          <w:rFonts w:eastAsia="Calibri" w:cs="Times New Roman"/>
          <w:b/>
        </w:rPr>
      </w:pPr>
      <w:bookmarkStart w:id="0" w:name="_GoBack"/>
      <w:bookmarkEnd w:id="0"/>
    </w:p>
    <w:p w:rsidR="00A67E1F" w:rsidRDefault="00A67E1F" w:rsidP="00A67E1F">
      <w:pPr>
        <w:jc w:val="left"/>
        <w:rPr>
          <w:rFonts w:eastAsia="Calibri" w:cs="Times New Roman"/>
          <w:b/>
        </w:rPr>
      </w:pPr>
    </w:p>
    <w:p w:rsidR="00A67E1F" w:rsidRDefault="00A67E1F" w:rsidP="00A67E1F">
      <w:pPr>
        <w:jc w:val="left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H e l y b e n</w:t>
      </w:r>
    </w:p>
    <w:p w:rsidR="00A67E1F" w:rsidRDefault="00A67E1F" w:rsidP="00A67E1F">
      <w:pPr>
        <w:jc w:val="left"/>
        <w:rPr>
          <w:rFonts w:eastAsia="Calibri" w:cs="Times New Roman"/>
          <w:b/>
        </w:rPr>
      </w:pPr>
    </w:p>
    <w:p w:rsidR="00A67E1F" w:rsidRDefault="00A67E1F" w:rsidP="00A67E1F">
      <w:pPr>
        <w:jc w:val="left"/>
        <w:rPr>
          <w:rFonts w:eastAsia="Calibri" w:cs="Times New Roman"/>
          <w:b/>
        </w:rPr>
      </w:pPr>
      <w:r>
        <w:rPr>
          <w:rFonts w:eastAsia="Calibri" w:cs="Times New Roman"/>
          <w:b/>
        </w:rPr>
        <w:t>Tisztelt Igazgató Úr!</w:t>
      </w:r>
    </w:p>
    <w:p w:rsidR="00A67E1F" w:rsidRDefault="00A67E1F" w:rsidP="00A67E1F">
      <w:pPr>
        <w:rPr>
          <w:szCs w:val="22"/>
        </w:rPr>
      </w:pPr>
    </w:p>
    <w:p w:rsidR="00A67E1F" w:rsidRDefault="009B6F10" w:rsidP="00A67E1F">
      <w:r>
        <w:rPr>
          <w:rFonts w:eastAsia="Calibri" w:cs="Times New Roman"/>
        </w:rPr>
        <w:t>X. Y.</w:t>
      </w:r>
      <w:r w:rsidR="00A67E1F">
        <w:rPr>
          <w:rFonts w:eastAsia="Calibri" w:cs="Times New Roman"/>
        </w:rPr>
        <w:t xml:space="preserve"> a 10</w:t>
      </w:r>
      <w:r w:rsidR="004A320F">
        <w:rPr>
          <w:rFonts w:eastAsia="Calibri" w:cs="Times New Roman"/>
        </w:rPr>
        <w:t>2</w:t>
      </w:r>
      <w:r w:rsidR="00A67E1F">
        <w:rPr>
          <w:rFonts w:eastAsia="Calibri" w:cs="Times New Roman"/>
        </w:rPr>
        <w:t xml:space="preserve">. osztály tanulója azzal a kéréssel fordulok Önhöz, </w:t>
      </w:r>
      <w:proofErr w:type="gramStart"/>
      <w:r w:rsidR="00A67E1F">
        <w:rPr>
          <w:rFonts w:eastAsia="Calibri" w:cs="Times New Roman"/>
        </w:rPr>
        <w:t>hogy …</w:t>
      </w:r>
      <w:proofErr w:type="gramEnd"/>
    </w:p>
    <w:p w:rsidR="00A67E1F" w:rsidRDefault="00A67E1F" w:rsidP="00A67E1F">
      <w:pPr>
        <w:rPr>
          <w:szCs w:val="22"/>
        </w:rPr>
      </w:pPr>
    </w:p>
    <w:p w:rsidR="00A67E1F" w:rsidRDefault="00A67E1F" w:rsidP="00A67E1F">
      <w:pPr>
        <w:rPr>
          <w:szCs w:val="22"/>
        </w:rPr>
      </w:pPr>
      <w:r>
        <w:rPr>
          <w:szCs w:val="22"/>
        </w:rPr>
        <w:t xml:space="preserve">Kérésemet azzal indoklom, </w:t>
      </w:r>
      <w:proofErr w:type="gramStart"/>
      <w:r>
        <w:rPr>
          <w:szCs w:val="22"/>
        </w:rPr>
        <w:t>hogy …</w:t>
      </w:r>
      <w:proofErr w:type="gramEnd"/>
    </w:p>
    <w:p w:rsidR="00A67E1F" w:rsidRDefault="00A67E1F" w:rsidP="00A67E1F"/>
    <w:p w:rsidR="00A67E1F" w:rsidRDefault="00A67E1F" w:rsidP="00A67E1F">
      <w:pPr>
        <w:jc w:val="left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>Miskolc, 202</w:t>
      </w:r>
      <w:r w:rsidR="00500812">
        <w:rPr>
          <w:rFonts w:eastAsia="Times New Roman" w:cs="Times New Roman"/>
          <w:b/>
          <w:lang w:eastAsia="hu-HU"/>
        </w:rPr>
        <w:t>1</w:t>
      </w:r>
      <w:r>
        <w:rPr>
          <w:rFonts w:eastAsia="Times New Roman" w:cs="Times New Roman"/>
          <w:b/>
          <w:lang w:eastAsia="hu-HU"/>
        </w:rPr>
        <w:t>. szeptember 01.</w:t>
      </w:r>
    </w:p>
    <w:p w:rsidR="00A67E1F" w:rsidRDefault="00A67E1F" w:rsidP="00A67E1F">
      <w:pPr>
        <w:ind w:left="3545" w:firstLine="709"/>
        <w:jc w:val="left"/>
        <w:rPr>
          <w:rFonts w:eastAsia="Times New Roman" w:cs="Times New Roman"/>
          <w:b/>
          <w:lang w:eastAsia="hu-HU"/>
        </w:rPr>
      </w:pPr>
    </w:p>
    <w:p w:rsidR="00A67E1F" w:rsidRDefault="00A67E1F" w:rsidP="00A67E1F">
      <w:pPr>
        <w:ind w:left="3545" w:firstLine="709"/>
        <w:jc w:val="left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>Tisztelettel:</w:t>
      </w:r>
    </w:p>
    <w:p w:rsidR="00A67E1F" w:rsidRDefault="009B6F10" w:rsidP="00A67E1F">
      <w:pPr>
        <w:ind w:left="3545" w:firstLine="709"/>
        <w:jc w:val="left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ab/>
      </w:r>
      <w:r>
        <w:rPr>
          <w:rFonts w:eastAsia="Times New Roman" w:cs="Times New Roman"/>
          <w:b/>
          <w:lang w:eastAsia="hu-HU"/>
        </w:rPr>
        <w:tab/>
        <w:t xml:space="preserve">         X. Y.</w:t>
      </w:r>
      <w:r w:rsidR="00A67E1F">
        <w:rPr>
          <w:rFonts w:eastAsia="Times New Roman" w:cs="Times New Roman"/>
          <w:b/>
          <w:lang w:eastAsia="hu-HU"/>
        </w:rPr>
        <w:t xml:space="preserve"> r. tanuló</w:t>
      </w:r>
    </w:p>
    <w:p w:rsidR="00A67E1F" w:rsidRDefault="00A67E1F" w:rsidP="00A67E1F">
      <w:pPr>
        <w:ind w:left="3545" w:firstLine="709"/>
        <w:jc w:val="left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ab/>
      </w:r>
      <w:r>
        <w:rPr>
          <w:rFonts w:eastAsia="Times New Roman" w:cs="Times New Roman"/>
          <w:b/>
          <w:lang w:eastAsia="hu-HU"/>
        </w:rPr>
        <w:tab/>
        <w:t xml:space="preserve">            10</w:t>
      </w:r>
      <w:r w:rsidR="004A320F">
        <w:rPr>
          <w:rFonts w:eastAsia="Times New Roman" w:cs="Times New Roman"/>
          <w:b/>
          <w:lang w:eastAsia="hu-HU"/>
        </w:rPr>
        <w:t>2</w:t>
      </w:r>
      <w:r>
        <w:rPr>
          <w:rFonts w:eastAsia="Times New Roman" w:cs="Times New Roman"/>
          <w:b/>
          <w:lang w:eastAsia="hu-HU"/>
        </w:rPr>
        <w:t>. osztály</w:t>
      </w:r>
    </w:p>
    <w:p w:rsidR="00A67E1F" w:rsidRDefault="00A67E1F" w:rsidP="00377271">
      <w:pPr>
        <w:jc w:val="left"/>
        <w:rPr>
          <w:rFonts w:eastAsia="Times New Roman" w:cs="Times New Roman"/>
          <w:b/>
          <w:lang w:eastAsia="hu-HU"/>
        </w:rPr>
      </w:pPr>
    </w:p>
    <w:p w:rsidR="00A67E1F" w:rsidRDefault="00A67E1F" w:rsidP="00A67E1F">
      <w:pPr>
        <w:jc w:val="left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Olvasta: </w:t>
      </w:r>
    </w:p>
    <w:p w:rsidR="00A67E1F" w:rsidRDefault="00A67E1F" w:rsidP="00A67E1F">
      <w:pPr>
        <w:jc w:val="left"/>
        <w:rPr>
          <w:rFonts w:eastAsia="Times New Roman" w:cs="Times New Roman"/>
          <w:b/>
          <w:lang w:eastAsia="hu-HU"/>
        </w:rPr>
      </w:pPr>
    </w:p>
    <w:p w:rsidR="00A67E1F" w:rsidRDefault="009B6F10" w:rsidP="00A67E1F">
      <w:pPr>
        <w:ind w:left="708"/>
        <w:jc w:val="left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         X. Y.</w:t>
      </w:r>
      <w:r w:rsidR="00A67E1F">
        <w:rPr>
          <w:rFonts w:eastAsia="Times New Roman" w:cs="Times New Roman"/>
          <w:b/>
          <w:lang w:eastAsia="hu-HU"/>
        </w:rPr>
        <w:t xml:space="preserve"> r. alezredes</w:t>
      </w:r>
    </w:p>
    <w:p w:rsidR="00A67E1F" w:rsidRDefault="00A67E1F" w:rsidP="00A67E1F">
      <w:pPr>
        <w:jc w:val="left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                        </w:t>
      </w:r>
      <w:proofErr w:type="gramStart"/>
      <w:r>
        <w:rPr>
          <w:rFonts w:eastAsia="Times New Roman" w:cs="Times New Roman"/>
          <w:b/>
          <w:lang w:eastAsia="hu-HU"/>
        </w:rPr>
        <w:t>osztályfőnök</w:t>
      </w:r>
      <w:proofErr w:type="gramEnd"/>
    </w:p>
    <w:p w:rsidR="00A67E1F" w:rsidRDefault="00A67E1F" w:rsidP="00A67E1F">
      <w:pPr>
        <w:jc w:val="left"/>
        <w:rPr>
          <w:rFonts w:eastAsia="Times New Roman" w:cs="Times New Roman"/>
          <w:b/>
          <w:lang w:eastAsia="hu-HU"/>
        </w:rPr>
      </w:pPr>
    </w:p>
    <w:p w:rsidR="00A67E1F" w:rsidRDefault="00A67E1F" w:rsidP="00A67E1F">
      <w:pPr>
        <w:jc w:val="left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>Látta:</w:t>
      </w:r>
    </w:p>
    <w:p w:rsidR="00A67E1F" w:rsidRDefault="00A67E1F" w:rsidP="00A67E1F">
      <w:pPr>
        <w:jc w:val="left"/>
        <w:rPr>
          <w:rFonts w:eastAsia="Times New Roman" w:cs="Times New Roman"/>
          <w:b/>
          <w:lang w:eastAsia="hu-HU"/>
        </w:rPr>
      </w:pPr>
    </w:p>
    <w:p w:rsidR="00A67E1F" w:rsidRDefault="00A67E1F" w:rsidP="00A67E1F">
      <w:pPr>
        <w:jc w:val="left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                </w:t>
      </w:r>
      <w:r w:rsidR="009B6F10">
        <w:rPr>
          <w:rFonts w:eastAsia="Times New Roman" w:cs="Times New Roman"/>
          <w:b/>
          <w:lang w:eastAsia="hu-HU"/>
        </w:rPr>
        <w:t xml:space="preserve">      X. Y.</w:t>
      </w:r>
      <w:r w:rsidR="004A320F">
        <w:rPr>
          <w:rFonts w:eastAsia="Times New Roman" w:cs="Times New Roman"/>
          <w:b/>
          <w:lang w:eastAsia="hu-HU"/>
        </w:rPr>
        <w:t xml:space="preserve"> r. őrnagy</w:t>
      </w:r>
    </w:p>
    <w:p w:rsidR="00A67E1F" w:rsidRDefault="00A67E1F" w:rsidP="00A67E1F">
      <w:pPr>
        <w:jc w:val="left"/>
        <w:rPr>
          <w:rFonts w:eastAsia="Calibri" w:cs="Times New Roman"/>
          <w:b/>
          <w:szCs w:val="22"/>
        </w:rPr>
      </w:pPr>
      <w:r>
        <w:rPr>
          <w:rFonts w:eastAsia="Calibri" w:cs="Times New Roman"/>
        </w:rPr>
        <w:t xml:space="preserve">     </w:t>
      </w:r>
      <w:r>
        <w:rPr>
          <w:rFonts w:eastAsia="Calibri" w:cs="Times New Roman"/>
        </w:rPr>
        <w:tab/>
      </w:r>
      <w:r>
        <w:rPr>
          <w:rFonts w:eastAsia="Calibri" w:cs="Times New Roman"/>
          <w:b/>
        </w:rPr>
        <w:t xml:space="preserve">     </w:t>
      </w:r>
      <w:proofErr w:type="gramStart"/>
      <w:r>
        <w:rPr>
          <w:rFonts w:eastAsia="Calibri" w:cs="Times New Roman"/>
          <w:b/>
        </w:rPr>
        <w:t>évfolyamparancsnok</w:t>
      </w:r>
      <w:proofErr w:type="gramEnd"/>
    </w:p>
    <w:p w:rsidR="00A67E1F" w:rsidRDefault="00A67E1F" w:rsidP="00A67E1F">
      <w:pPr>
        <w:jc w:val="left"/>
        <w:rPr>
          <w:rFonts w:eastAsia="Calibri" w:cs="Times New Roman"/>
          <w:b/>
        </w:rPr>
      </w:pPr>
    </w:p>
    <w:p w:rsidR="00B31826" w:rsidRDefault="00B31826" w:rsidP="00A67E1F">
      <w:pPr>
        <w:tabs>
          <w:tab w:val="left" w:pos="993"/>
        </w:tabs>
        <w:jc w:val="left"/>
        <w:rPr>
          <w:rFonts w:eastAsia="Calibri" w:cs="Times New Roman"/>
          <w:b/>
        </w:rPr>
      </w:pPr>
    </w:p>
    <w:p w:rsidR="00A67E1F" w:rsidRDefault="00A67E1F" w:rsidP="00A67E1F">
      <w:pPr>
        <w:tabs>
          <w:tab w:val="left" w:pos="993"/>
        </w:tabs>
        <w:jc w:val="left"/>
        <w:rPr>
          <w:rFonts w:eastAsia="Calibri" w:cs="Times New Roman"/>
          <w:b/>
        </w:rPr>
      </w:pPr>
      <w:r>
        <w:rPr>
          <w:rFonts w:eastAsia="Calibri" w:cs="Times New Roman"/>
          <w:b/>
        </w:rPr>
        <w:t>Engedélyezem:</w:t>
      </w:r>
    </w:p>
    <w:p w:rsidR="00A67E1F" w:rsidRDefault="00A67E1F" w:rsidP="00A67E1F">
      <w:pPr>
        <w:ind w:left="1416"/>
        <w:jc w:val="left"/>
        <w:rPr>
          <w:rFonts w:eastAsia="Calibri" w:cs="Times New Roman"/>
          <w:b/>
        </w:rPr>
      </w:pPr>
    </w:p>
    <w:p w:rsidR="00A67E1F" w:rsidRDefault="00A67E1F" w:rsidP="00A67E1F">
      <w:pPr>
        <w:tabs>
          <w:tab w:val="left" w:pos="993"/>
        </w:tabs>
        <w:jc w:val="left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Bagi István r. ezredes</w:t>
      </w:r>
    </w:p>
    <w:p w:rsidR="00A67E1F" w:rsidRDefault="00A67E1F" w:rsidP="00A67E1F">
      <w:pPr>
        <w:jc w:val="left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</w:t>
      </w:r>
      <w:proofErr w:type="gramStart"/>
      <w:r>
        <w:rPr>
          <w:rFonts w:eastAsia="Calibri" w:cs="Times New Roman"/>
          <w:b/>
        </w:rPr>
        <w:t>rendőrségi</w:t>
      </w:r>
      <w:proofErr w:type="gramEnd"/>
      <w:r>
        <w:rPr>
          <w:rFonts w:eastAsia="Calibri" w:cs="Times New Roman"/>
          <w:b/>
        </w:rPr>
        <w:t xml:space="preserve"> főtanácsos</w:t>
      </w:r>
    </w:p>
    <w:p w:rsidR="00313AB3" w:rsidRPr="00FB6F43" w:rsidRDefault="00A67E1F" w:rsidP="00377271">
      <w:pPr>
        <w:ind w:left="1416"/>
        <w:jc w:val="left"/>
      </w:pPr>
      <w:r>
        <w:rPr>
          <w:rFonts w:eastAsia="Calibri" w:cs="Times New Roman"/>
          <w:b/>
        </w:rPr>
        <w:t xml:space="preserve">  Igazgató</w:t>
      </w:r>
    </w:p>
    <w:sectPr w:rsidR="00313AB3" w:rsidRPr="00FB6F43" w:rsidSect="00C41DED">
      <w:footerReference w:type="first" r:id="rId7"/>
      <w:pgSz w:w="11906" w:h="16838" w:code="9"/>
      <w:pgMar w:top="1418" w:right="1418" w:bottom="1276" w:left="1418" w:header="1134" w:footer="6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85" w:rsidRDefault="00750285" w:rsidP="00F77A44">
      <w:r>
        <w:separator/>
      </w:r>
    </w:p>
  </w:endnote>
  <w:endnote w:type="continuationSeparator" w:id="0">
    <w:p w:rsidR="00750285" w:rsidRDefault="00750285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B3" w:rsidRPr="00313AB3" w:rsidRDefault="008D1AEE" w:rsidP="007E66FB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</w:t>
    </w:r>
    <w:r w:rsidR="004229CA">
      <w:rPr>
        <w:sz w:val="20"/>
        <w:szCs w:val="20"/>
      </w:rPr>
      <w:t>vt</w:t>
    </w:r>
    <w:r>
      <w:rPr>
        <w:sz w:val="20"/>
        <w:szCs w:val="20"/>
      </w:rPr>
      <w:t>@mr</w:t>
    </w:r>
    <w:r w:rsidR="004229CA">
      <w:rPr>
        <w:sz w:val="20"/>
        <w:szCs w:val="20"/>
      </w:rPr>
      <w:t>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313AB3" w:rsidRPr="00313AB3" w:rsidRDefault="00313AB3" w:rsidP="00313AB3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 w:rsidR="00AF4C0E"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F77A44" w:rsidRDefault="00AF4C0E" w:rsidP="00313AB3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="00A7440F" w:rsidRPr="00A7440F">
      <w:rPr>
        <w:sz w:val="20"/>
        <w:szCs w:val="20"/>
      </w:rPr>
      <w:t>Felnőttképzési engedély száma: E-000280/2014.</w:t>
    </w:r>
  </w:p>
  <w:p w:rsidR="00254075" w:rsidRPr="00313AB3" w:rsidRDefault="00254075" w:rsidP="00313AB3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85" w:rsidRDefault="00750285" w:rsidP="00F77A44">
      <w:r>
        <w:separator/>
      </w:r>
    </w:p>
  </w:footnote>
  <w:footnote w:type="continuationSeparator" w:id="0">
    <w:p w:rsidR="00750285" w:rsidRDefault="00750285" w:rsidP="00F77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5793D"/>
    <w:rsid w:val="000730FB"/>
    <w:rsid w:val="0009205E"/>
    <w:rsid w:val="000B3175"/>
    <w:rsid w:val="000C3FAD"/>
    <w:rsid w:val="00144118"/>
    <w:rsid w:val="00254075"/>
    <w:rsid w:val="002868A9"/>
    <w:rsid w:val="00313AB3"/>
    <w:rsid w:val="00377271"/>
    <w:rsid w:val="003B3D92"/>
    <w:rsid w:val="003D2365"/>
    <w:rsid w:val="004229CA"/>
    <w:rsid w:val="004911D8"/>
    <w:rsid w:val="004A320F"/>
    <w:rsid w:val="00500812"/>
    <w:rsid w:val="0051745E"/>
    <w:rsid w:val="00532596"/>
    <w:rsid w:val="00532948"/>
    <w:rsid w:val="00656451"/>
    <w:rsid w:val="00750285"/>
    <w:rsid w:val="0078532B"/>
    <w:rsid w:val="007B74FE"/>
    <w:rsid w:val="007E66FB"/>
    <w:rsid w:val="008B6F9A"/>
    <w:rsid w:val="008D1AEE"/>
    <w:rsid w:val="00934683"/>
    <w:rsid w:val="009906FC"/>
    <w:rsid w:val="009B6F10"/>
    <w:rsid w:val="00A67E1F"/>
    <w:rsid w:val="00A7440F"/>
    <w:rsid w:val="00A872F1"/>
    <w:rsid w:val="00AA0457"/>
    <w:rsid w:val="00AC7E13"/>
    <w:rsid w:val="00AE2085"/>
    <w:rsid w:val="00AF4C0E"/>
    <w:rsid w:val="00B04D20"/>
    <w:rsid w:val="00B07511"/>
    <w:rsid w:val="00B2203C"/>
    <w:rsid w:val="00B31826"/>
    <w:rsid w:val="00BA64DF"/>
    <w:rsid w:val="00BD2215"/>
    <w:rsid w:val="00C07048"/>
    <w:rsid w:val="00C41DED"/>
    <w:rsid w:val="00D644B2"/>
    <w:rsid w:val="00D85AC0"/>
    <w:rsid w:val="00D931B3"/>
    <w:rsid w:val="00DB0F69"/>
    <w:rsid w:val="00E32528"/>
    <w:rsid w:val="00E50E25"/>
    <w:rsid w:val="00EF1778"/>
    <w:rsid w:val="00F0078A"/>
    <w:rsid w:val="00F3546D"/>
    <w:rsid w:val="00F67D14"/>
    <w:rsid w:val="00F77A44"/>
    <w:rsid w:val="00FB6F43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0425"/>
  <w15:docId w15:val="{E53E7041-F8A6-4D6B-A8C3-A4842B5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  <w:style w:type="character" w:customStyle="1" w:styleId="E-mailStlus22">
    <w:name w:val="E-mailStílus22"/>
    <w:semiHidden/>
    <w:rsid w:val="00F67D14"/>
    <w:rPr>
      <w:rFonts w:ascii="Arial" w:hAnsi="Arial" w:cs="Arial"/>
      <w:color w:val="auto"/>
      <w:sz w:val="20"/>
      <w:szCs w:val="20"/>
    </w:rPr>
  </w:style>
  <w:style w:type="table" w:styleId="Rcsostblzat">
    <w:name w:val="Table Grid"/>
    <w:basedOn w:val="Normltblzat"/>
    <w:uiPriority w:val="59"/>
    <w:rsid w:val="00AA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8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MRVT</dc:creator>
  <cp:lastModifiedBy>Vincze Gábor</cp:lastModifiedBy>
  <cp:revision>10</cp:revision>
  <cp:lastPrinted>2015-09-03T06:55:00Z</cp:lastPrinted>
  <dcterms:created xsi:type="dcterms:W3CDTF">2020-09-11T07:43:00Z</dcterms:created>
  <dcterms:modified xsi:type="dcterms:W3CDTF">2021-07-15T12:04:00Z</dcterms:modified>
</cp:coreProperties>
</file>