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063" w:rsidRDefault="008E0063" w:rsidP="001959D4"/>
    <w:p w:rsidR="001959D4" w:rsidRPr="00D964A0" w:rsidRDefault="001959D4" w:rsidP="001959D4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Szám: 23023/</w:t>
      </w:r>
      <w:proofErr w:type="gramStart"/>
      <w:r>
        <w:rPr>
          <w:rFonts w:cs="Times New Roman"/>
          <w:sz w:val="22"/>
          <w:szCs w:val="22"/>
        </w:rPr>
        <w:t>……….…</w:t>
      </w:r>
      <w:proofErr w:type="gramEnd"/>
      <w:r>
        <w:rPr>
          <w:rFonts w:cs="Times New Roman"/>
          <w:sz w:val="22"/>
          <w:szCs w:val="22"/>
        </w:rPr>
        <w:t>/2021.</w:t>
      </w: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  <w:b/>
        </w:rPr>
      </w:pPr>
      <w:r w:rsidRPr="00D964A0">
        <w:rPr>
          <w:rFonts w:cs="Times New Roman"/>
          <w:b/>
        </w:rPr>
        <w:t xml:space="preserve">Tisztelt </w:t>
      </w:r>
      <w:r>
        <w:rPr>
          <w:rFonts w:cs="Times New Roman"/>
          <w:b/>
        </w:rPr>
        <w:t>Béry Attila r. alezredes</w:t>
      </w:r>
      <w:r w:rsidRPr="00D964A0">
        <w:rPr>
          <w:rFonts w:cs="Times New Roman"/>
          <w:b/>
        </w:rPr>
        <w:t xml:space="preserve"> Úr!</w:t>
      </w:r>
    </w:p>
    <w:p w:rsidR="001959D4" w:rsidRDefault="001959D4" w:rsidP="001959D4">
      <w:pPr>
        <w:rPr>
          <w:rFonts w:cs="Times New Roman"/>
          <w:b/>
        </w:rPr>
      </w:pPr>
      <w:proofErr w:type="gramStart"/>
      <w:r>
        <w:rPr>
          <w:rFonts w:cs="Times New Roman"/>
          <w:b/>
        </w:rPr>
        <w:t>i</w:t>
      </w:r>
      <w:r w:rsidRPr="00B85D8F">
        <w:rPr>
          <w:rFonts w:cs="Times New Roman"/>
          <w:b/>
        </w:rPr>
        <w:t>gazgató</w:t>
      </w:r>
      <w:proofErr w:type="gramEnd"/>
      <w:r w:rsidRPr="00B85D8F">
        <w:rPr>
          <w:rFonts w:cs="Times New Roman"/>
          <w:b/>
        </w:rPr>
        <w:t xml:space="preserve"> gazdasági</w:t>
      </w:r>
      <w:r>
        <w:rPr>
          <w:rFonts w:cs="Times New Roman"/>
          <w:b/>
        </w:rPr>
        <w:t>-</w:t>
      </w:r>
      <w:r w:rsidRPr="00B85D8F">
        <w:rPr>
          <w:rFonts w:cs="Times New Roman"/>
          <w:b/>
        </w:rPr>
        <w:t>helyettese</w:t>
      </w: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  <w:b/>
        </w:rPr>
      </w:pPr>
    </w:p>
    <w:p w:rsidR="001959D4" w:rsidRPr="00B85D8F" w:rsidRDefault="001959D4" w:rsidP="001959D4">
      <w:pPr>
        <w:rPr>
          <w:rFonts w:cs="Times New Roman"/>
          <w:b/>
          <w:u w:val="single"/>
        </w:rPr>
      </w:pPr>
      <w:r w:rsidRPr="00B85D8F">
        <w:rPr>
          <w:rFonts w:cs="Times New Roman"/>
          <w:b/>
          <w:u w:val="single"/>
        </w:rPr>
        <w:t>Helyben</w:t>
      </w: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</w:rPr>
      </w:pPr>
      <w:proofErr w:type="gramStart"/>
      <w:r>
        <w:rPr>
          <w:rFonts w:cs="Times New Roman"/>
        </w:rPr>
        <w:t>Alulírott …</w:t>
      </w:r>
      <w:proofErr w:type="gramEnd"/>
      <w:r>
        <w:rPr>
          <w:rFonts w:cs="Times New Roman"/>
        </w:rPr>
        <w:t>…………………… név………. osztály tanulója azzal a kéréssel fordulok Igazgató gazdasági helyettes Úrhoz, hogy ……………… (ruházati termék megnevezése) cseréjét engedélyezni szíveskedjen.</w:t>
      </w: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  <w:b/>
        </w:rPr>
      </w:pPr>
      <w:proofErr w:type="gramStart"/>
      <w:r>
        <w:rPr>
          <w:rFonts w:cs="Times New Roman"/>
        </w:rPr>
        <w:t>Indoko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</w:rPr>
      </w:pPr>
      <w:r>
        <w:rPr>
          <w:rFonts w:cs="Times New Roman"/>
        </w:rPr>
        <w:t>Miskolc, 2020. szeptember 08.</w:t>
      </w: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</w:rPr>
      </w:pPr>
      <w:r w:rsidRPr="00A26416">
        <w:rPr>
          <w:rFonts w:cs="Times New Roman"/>
        </w:rPr>
        <w:t>A ruházat cseréj</w:t>
      </w:r>
      <w:r>
        <w:rPr>
          <w:rFonts w:cs="Times New Roman"/>
        </w:rPr>
        <w:t xml:space="preserve">e indokolt: </w:t>
      </w:r>
    </w:p>
    <w:p w:rsidR="001959D4" w:rsidRDefault="001959D4" w:rsidP="001959D4">
      <w:pPr>
        <w:rPr>
          <w:rFonts w:cs="Times New Roman"/>
        </w:rPr>
      </w:pPr>
    </w:p>
    <w:p w:rsidR="001959D4" w:rsidRDefault="001959D4" w:rsidP="001959D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…………………………..</w:t>
      </w:r>
    </w:p>
    <w:p w:rsidR="001959D4" w:rsidRDefault="001959D4" w:rsidP="001959D4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Balázs Szilvia</w:t>
      </w:r>
    </w:p>
    <w:p w:rsidR="001959D4" w:rsidRPr="00A26416" w:rsidRDefault="001959D4" w:rsidP="001959D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Ellátási csoportvezető</w:t>
      </w: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  <w:b/>
        </w:rPr>
      </w:pPr>
    </w:p>
    <w:p w:rsidR="001959D4" w:rsidRPr="00D71187" w:rsidRDefault="001959D4" w:rsidP="001959D4">
      <w:pPr>
        <w:jc w:val="center"/>
        <w:rPr>
          <w:rFonts w:cs="Times New Roman"/>
        </w:rPr>
      </w:pPr>
      <w:r w:rsidRPr="00D71187">
        <w:rPr>
          <w:rFonts w:cs="Times New Roman"/>
        </w:rPr>
        <w:t>Tisztelettel:</w:t>
      </w:r>
    </w:p>
    <w:p w:rsidR="001959D4" w:rsidRDefault="001959D4" w:rsidP="001959D4">
      <w:pPr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</w:t>
      </w:r>
      <w:r w:rsidRPr="00D71187">
        <w:rPr>
          <w:rFonts w:cs="Times New Roman"/>
        </w:rPr>
        <w:t>…</w:t>
      </w:r>
      <w:r>
        <w:rPr>
          <w:rFonts w:cs="Times New Roman"/>
        </w:rPr>
        <w:t>…..</w:t>
      </w:r>
      <w:r w:rsidRPr="00D71187">
        <w:rPr>
          <w:rFonts w:cs="Times New Roman"/>
        </w:rPr>
        <w:t>……</w:t>
      </w:r>
      <w:r>
        <w:rPr>
          <w:rFonts w:cs="Times New Roman"/>
        </w:rPr>
        <w:t>..</w:t>
      </w:r>
      <w:r w:rsidRPr="00D71187">
        <w:rPr>
          <w:rFonts w:cs="Times New Roman"/>
        </w:rPr>
        <w:t>……….</w:t>
      </w:r>
      <w:r>
        <w:rPr>
          <w:rFonts w:cs="Times New Roman"/>
        </w:rPr>
        <w:t xml:space="preserve">                                                                                              </w:t>
      </w:r>
    </w:p>
    <w:p w:rsidR="001959D4" w:rsidRPr="00D71187" w:rsidRDefault="001959D4" w:rsidP="001959D4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  <w:proofErr w:type="gramStart"/>
      <w:r>
        <w:rPr>
          <w:rFonts w:cs="Times New Roman"/>
        </w:rPr>
        <w:t>tanuló</w:t>
      </w:r>
      <w:proofErr w:type="gramEnd"/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</w:rPr>
      </w:pPr>
      <w:r w:rsidRPr="00D71187">
        <w:rPr>
          <w:rFonts w:cs="Times New Roman"/>
        </w:rPr>
        <w:t>Látta</w:t>
      </w:r>
      <w:r>
        <w:rPr>
          <w:rFonts w:cs="Times New Roman"/>
        </w:rPr>
        <w:t>m</w:t>
      </w:r>
      <w:r w:rsidRPr="00D71187">
        <w:rPr>
          <w:rFonts w:cs="Times New Roman"/>
        </w:rPr>
        <w:t>:</w:t>
      </w:r>
    </w:p>
    <w:p w:rsidR="001959D4" w:rsidRDefault="001959D4" w:rsidP="001959D4">
      <w:pPr>
        <w:rPr>
          <w:rFonts w:cs="Times New Roman"/>
        </w:rPr>
      </w:pPr>
      <w:r>
        <w:rPr>
          <w:rFonts w:cs="Times New Roman"/>
        </w:rPr>
        <w:t xml:space="preserve">                    ……………………….</w:t>
      </w:r>
    </w:p>
    <w:p w:rsidR="001959D4" w:rsidRPr="00D71187" w:rsidRDefault="001959D4" w:rsidP="001959D4">
      <w:pPr>
        <w:rPr>
          <w:rFonts w:cs="Times New Roman"/>
        </w:rPr>
      </w:pPr>
      <w:r>
        <w:rPr>
          <w:rFonts w:cs="Times New Roman"/>
        </w:rPr>
        <w:t xml:space="preserve">                       </w:t>
      </w:r>
      <w:proofErr w:type="gramStart"/>
      <w:r>
        <w:rPr>
          <w:rFonts w:cs="Times New Roman"/>
        </w:rPr>
        <w:t>szakaszparancsnok</w:t>
      </w:r>
      <w:proofErr w:type="gramEnd"/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rPr>
          <w:rFonts w:cs="Times New Roman"/>
          <w:b/>
        </w:rPr>
      </w:pPr>
    </w:p>
    <w:p w:rsidR="001959D4" w:rsidRDefault="001959D4" w:rsidP="001959D4">
      <w:pPr>
        <w:jc w:val="center"/>
        <w:rPr>
          <w:rFonts w:cs="Times New Roman"/>
          <w:b/>
        </w:rPr>
      </w:pPr>
    </w:p>
    <w:p w:rsidR="001959D4" w:rsidRDefault="001959D4" w:rsidP="001959D4">
      <w:pPr>
        <w:jc w:val="left"/>
        <w:rPr>
          <w:rFonts w:cs="Times New Roman"/>
        </w:rPr>
      </w:pPr>
      <w:r w:rsidRPr="00D964A0">
        <w:rPr>
          <w:rFonts w:cs="Times New Roman"/>
        </w:rPr>
        <w:t>Engedélyezem:</w:t>
      </w:r>
    </w:p>
    <w:p w:rsidR="001959D4" w:rsidRDefault="001959D4" w:rsidP="001959D4">
      <w:pPr>
        <w:jc w:val="center"/>
        <w:rPr>
          <w:rFonts w:cs="Times New Roman"/>
        </w:rPr>
      </w:pPr>
      <w:r>
        <w:rPr>
          <w:rFonts w:cs="Times New Roman"/>
        </w:rPr>
        <w:t>..............................</w:t>
      </w:r>
    </w:p>
    <w:p w:rsidR="001959D4" w:rsidRPr="00006FB1" w:rsidRDefault="001959D4" w:rsidP="001959D4">
      <w:pPr>
        <w:jc w:val="center"/>
        <w:rPr>
          <w:rFonts w:cs="Times New Roman"/>
        </w:rPr>
      </w:pPr>
      <w:r w:rsidRPr="00006FB1">
        <w:rPr>
          <w:rFonts w:cs="Times New Roman"/>
        </w:rPr>
        <w:t>Béry Attila r. alezredes</w:t>
      </w:r>
    </w:p>
    <w:p w:rsidR="001959D4" w:rsidRDefault="001959D4" w:rsidP="001959D4">
      <w:pPr>
        <w:jc w:val="center"/>
        <w:rPr>
          <w:rFonts w:cs="Times New Roman"/>
        </w:rPr>
      </w:pPr>
      <w:r>
        <w:rPr>
          <w:rFonts w:cs="Times New Roman"/>
        </w:rPr>
        <w:t>Igazgató gazdasági helyettese</w:t>
      </w:r>
    </w:p>
    <w:p w:rsidR="001959D4" w:rsidRPr="001959D4" w:rsidRDefault="001959D4" w:rsidP="001959D4">
      <w:bookmarkStart w:id="0" w:name="_GoBack"/>
      <w:bookmarkEnd w:id="0"/>
    </w:p>
    <w:sectPr w:rsidR="001959D4" w:rsidRPr="001959D4" w:rsidSect="002E1148">
      <w:headerReference w:type="first" r:id="rId7"/>
      <w:footerReference w:type="first" r:id="rId8"/>
      <w:pgSz w:w="11906" w:h="16838" w:code="9"/>
      <w:pgMar w:top="1418" w:right="1274" w:bottom="1276" w:left="1418" w:header="1134" w:footer="6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5CB" w:rsidRDefault="007D15CB" w:rsidP="00F77A44">
      <w:r>
        <w:separator/>
      </w:r>
    </w:p>
  </w:endnote>
  <w:endnote w:type="continuationSeparator" w:id="0">
    <w:p w:rsidR="007D15CB" w:rsidRDefault="007D15CB" w:rsidP="00F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AB3" w:rsidRPr="00313AB3" w:rsidRDefault="008D1AEE" w:rsidP="007E66FB">
    <w:pPr>
      <w:pStyle w:val="llb"/>
      <w:pBdr>
        <w:top w:val="single" w:sz="4" w:space="1" w:color="auto"/>
      </w:pBdr>
      <w:jc w:val="center"/>
      <w:rPr>
        <w:sz w:val="20"/>
        <w:szCs w:val="20"/>
      </w:rPr>
    </w:pPr>
    <w:r w:rsidRPr="00313AB3">
      <w:rPr>
        <w:sz w:val="20"/>
        <w:szCs w:val="20"/>
      </w:rPr>
      <w:t>3526 Mi</w:t>
    </w:r>
    <w:r>
      <w:rPr>
        <w:sz w:val="20"/>
        <w:szCs w:val="20"/>
      </w:rPr>
      <w:t>skolc, Szentpéteri kapu 78.</w:t>
    </w:r>
    <w:r>
      <w:rPr>
        <w:sz w:val="20"/>
        <w:szCs w:val="20"/>
      </w:rPr>
      <w:tab/>
    </w:r>
    <w:r w:rsidRPr="00313AB3">
      <w:rPr>
        <w:sz w:val="20"/>
        <w:szCs w:val="20"/>
      </w:rPr>
      <w:t>Levélcím: 3501 Miskolc, Pf. 82.</w:t>
    </w:r>
    <w:r w:rsidRPr="008D1AEE">
      <w:rPr>
        <w:sz w:val="20"/>
        <w:szCs w:val="20"/>
      </w:rPr>
      <w:t xml:space="preserve"> </w:t>
    </w:r>
    <w:r w:rsidRPr="00313AB3">
      <w:rPr>
        <w:sz w:val="20"/>
        <w:szCs w:val="20"/>
      </w:rPr>
      <w:t xml:space="preserve">e-mail: </w:t>
    </w:r>
    <w:r>
      <w:rPr>
        <w:sz w:val="20"/>
        <w:szCs w:val="20"/>
      </w:rPr>
      <w:t>mr</w:t>
    </w:r>
    <w:r w:rsidR="004229CA">
      <w:rPr>
        <w:sz w:val="20"/>
        <w:szCs w:val="20"/>
      </w:rPr>
      <w:t>vt</w:t>
    </w:r>
    <w:r>
      <w:rPr>
        <w:sz w:val="20"/>
        <w:szCs w:val="20"/>
      </w:rPr>
      <w:t>@mr</w:t>
    </w:r>
    <w:r w:rsidR="004229CA">
      <w:rPr>
        <w:sz w:val="20"/>
        <w:szCs w:val="20"/>
      </w:rPr>
      <w:t>vt</w:t>
    </w:r>
    <w:r w:rsidRPr="00313AB3">
      <w:rPr>
        <w:sz w:val="20"/>
        <w:szCs w:val="20"/>
      </w:rPr>
      <w:t>.</w:t>
    </w:r>
    <w:r>
      <w:rPr>
        <w:sz w:val="20"/>
        <w:szCs w:val="20"/>
      </w:rPr>
      <w:t>hu</w:t>
    </w:r>
  </w:p>
  <w:p w:rsidR="00313AB3" w:rsidRPr="00313AB3" w:rsidRDefault="00313AB3" w:rsidP="00313AB3">
    <w:pPr>
      <w:pStyle w:val="llb"/>
      <w:jc w:val="center"/>
      <w:rPr>
        <w:sz w:val="20"/>
        <w:szCs w:val="20"/>
      </w:rPr>
    </w:pPr>
    <w:r w:rsidRPr="00313AB3">
      <w:rPr>
        <w:sz w:val="20"/>
        <w:szCs w:val="20"/>
      </w:rPr>
      <w:t>Telefon: 46/4</w:t>
    </w:r>
    <w:r w:rsidR="00AF4C0E">
      <w:rPr>
        <w:sz w:val="20"/>
        <w:szCs w:val="20"/>
      </w:rPr>
      <w:t>12-060; tel./fax:+36-46-323-916;</w:t>
    </w:r>
    <w:r w:rsidRPr="00313AB3">
      <w:rPr>
        <w:sz w:val="20"/>
        <w:szCs w:val="20"/>
      </w:rPr>
      <w:t xml:space="preserve"> BM: telefon: 31/29-20; 31/50-02; fax: 31/22-88,</w:t>
    </w:r>
  </w:p>
  <w:p w:rsidR="00F77A44" w:rsidRDefault="00AF4C0E" w:rsidP="00313AB3">
    <w:pPr>
      <w:pStyle w:val="llb"/>
      <w:jc w:val="center"/>
      <w:rPr>
        <w:sz w:val="20"/>
        <w:szCs w:val="20"/>
      </w:rPr>
    </w:pPr>
    <w:r>
      <w:rPr>
        <w:sz w:val="20"/>
        <w:szCs w:val="20"/>
      </w:rPr>
      <w:t xml:space="preserve">OM azonosító: 029328; </w:t>
    </w:r>
    <w:r w:rsidR="00A7440F" w:rsidRPr="00A7440F">
      <w:rPr>
        <w:sz w:val="20"/>
        <w:szCs w:val="20"/>
      </w:rPr>
      <w:t>Felnőttképzési engedély száma: E-000280/2014.</w:t>
    </w:r>
  </w:p>
  <w:p w:rsidR="00254075" w:rsidRPr="00313AB3" w:rsidRDefault="00254075" w:rsidP="00313AB3">
    <w:pPr>
      <w:pStyle w:val="llb"/>
      <w:jc w:val="center"/>
    </w:pPr>
    <w:r>
      <w:rPr>
        <w:sz w:val="20"/>
        <w:szCs w:val="20"/>
      </w:rPr>
      <w:t>Nyilvántartási szám a felnőttképzők nyilvántartásában: B/2020/000409.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5CB" w:rsidRDefault="007D15CB" w:rsidP="00F77A44">
      <w:r>
        <w:separator/>
      </w:r>
    </w:p>
  </w:footnote>
  <w:footnote w:type="continuationSeparator" w:id="0">
    <w:p w:rsidR="007D15CB" w:rsidRDefault="007D15CB" w:rsidP="00F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44" w:rsidRDefault="00F77A44" w:rsidP="00F77A44">
    <w:pPr>
      <w:pStyle w:val="lfej"/>
      <w:jc w:val="center"/>
    </w:pPr>
    <w:r>
      <w:rPr>
        <w:noProof/>
        <w:lang w:eastAsia="hu-HU"/>
      </w:rPr>
      <w:drawing>
        <wp:inline distT="0" distB="0" distL="0" distR="0" wp14:anchorId="3B9B888C" wp14:editId="58D22DDD">
          <wp:extent cx="345600" cy="540000"/>
          <wp:effectExtent l="0" t="0" r="0" b="0"/>
          <wp:docPr id="13" name="Kép 13" descr="http://balmazsuli.hu/wp-content/uploads/2015/03/cim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almazsuli.hu/wp-content/uploads/2015/03/cime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A44" w:rsidRPr="00F0078A" w:rsidRDefault="00F77A44" w:rsidP="00F77A44">
    <w:pPr>
      <w:pStyle w:val="lfej"/>
      <w:jc w:val="center"/>
      <w:rPr>
        <w:rFonts w:cstheme="minorHAnsi"/>
        <w:smallCaps/>
      </w:rPr>
    </w:pPr>
    <w:r w:rsidRPr="00F0078A">
      <w:rPr>
        <w:rFonts w:cstheme="minorHAnsi"/>
        <w:smallCaps/>
      </w:rPr>
      <w:t>Mis</w:t>
    </w:r>
    <w:r w:rsidR="00656451">
      <w:rPr>
        <w:rFonts w:cstheme="minorHAnsi"/>
        <w:smallCaps/>
      </w:rPr>
      <w:t>kolci Rend</w:t>
    </w:r>
    <w:r w:rsidR="004229CA">
      <w:rPr>
        <w:rFonts w:cstheme="minorHAnsi"/>
        <w:smallCaps/>
      </w:rPr>
      <w:t>védelmi Technikum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2CA4"/>
    <w:multiLevelType w:val="hybridMultilevel"/>
    <w:tmpl w:val="120CB404"/>
    <w:lvl w:ilvl="0" w:tplc="31E69CA6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2F62"/>
    <w:multiLevelType w:val="hybridMultilevel"/>
    <w:tmpl w:val="06CC225A"/>
    <w:lvl w:ilvl="0" w:tplc="93EA1E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8E3968"/>
    <w:multiLevelType w:val="hybridMultilevel"/>
    <w:tmpl w:val="F800E442"/>
    <w:lvl w:ilvl="0" w:tplc="C0889F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1B62"/>
    <w:multiLevelType w:val="hybridMultilevel"/>
    <w:tmpl w:val="65A4E3E2"/>
    <w:lvl w:ilvl="0" w:tplc="538EE388">
      <w:start w:val="9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C0B51"/>
    <w:multiLevelType w:val="hybridMultilevel"/>
    <w:tmpl w:val="D6807B3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51F9"/>
    <w:multiLevelType w:val="hybridMultilevel"/>
    <w:tmpl w:val="0F1AB390"/>
    <w:lvl w:ilvl="0" w:tplc="C3B0DB18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B5938"/>
    <w:multiLevelType w:val="hybridMultilevel"/>
    <w:tmpl w:val="202A71C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18"/>
    <w:rsid w:val="000075F2"/>
    <w:rsid w:val="000120E0"/>
    <w:rsid w:val="000156CF"/>
    <w:rsid w:val="000229A0"/>
    <w:rsid w:val="00032ABC"/>
    <w:rsid w:val="00034023"/>
    <w:rsid w:val="00043B86"/>
    <w:rsid w:val="00054F8C"/>
    <w:rsid w:val="0005793D"/>
    <w:rsid w:val="00063910"/>
    <w:rsid w:val="000730FB"/>
    <w:rsid w:val="0009205E"/>
    <w:rsid w:val="000957E1"/>
    <w:rsid w:val="000A65EC"/>
    <w:rsid w:val="000B3175"/>
    <w:rsid w:val="000B7B4A"/>
    <w:rsid w:val="000C3FAD"/>
    <w:rsid w:val="000C4A79"/>
    <w:rsid w:val="000D0D58"/>
    <w:rsid w:val="000D3EB2"/>
    <w:rsid w:val="00134E31"/>
    <w:rsid w:val="00144118"/>
    <w:rsid w:val="001555EB"/>
    <w:rsid w:val="001717E0"/>
    <w:rsid w:val="001814BF"/>
    <w:rsid w:val="001851F9"/>
    <w:rsid w:val="001959D4"/>
    <w:rsid w:val="001A5133"/>
    <w:rsid w:val="001D5AD3"/>
    <w:rsid w:val="00203414"/>
    <w:rsid w:val="00221469"/>
    <w:rsid w:val="00231438"/>
    <w:rsid w:val="00254075"/>
    <w:rsid w:val="00263EAE"/>
    <w:rsid w:val="002825A9"/>
    <w:rsid w:val="00284238"/>
    <w:rsid w:val="002868A9"/>
    <w:rsid w:val="00286D00"/>
    <w:rsid w:val="0028752C"/>
    <w:rsid w:val="002933B8"/>
    <w:rsid w:val="002B2B16"/>
    <w:rsid w:val="002C2D3F"/>
    <w:rsid w:val="002C650B"/>
    <w:rsid w:val="002C7F51"/>
    <w:rsid w:val="002E1148"/>
    <w:rsid w:val="002F2188"/>
    <w:rsid w:val="00313AB3"/>
    <w:rsid w:val="00323934"/>
    <w:rsid w:val="00332036"/>
    <w:rsid w:val="00333C56"/>
    <w:rsid w:val="0033417D"/>
    <w:rsid w:val="003417F4"/>
    <w:rsid w:val="003717C7"/>
    <w:rsid w:val="003876CD"/>
    <w:rsid w:val="003B3D92"/>
    <w:rsid w:val="003D2365"/>
    <w:rsid w:val="003E4339"/>
    <w:rsid w:val="00402301"/>
    <w:rsid w:val="00413495"/>
    <w:rsid w:val="00414C0C"/>
    <w:rsid w:val="004229CA"/>
    <w:rsid w:val="00425786"/>
    <w:rsid w:val="00436191"/>
    <w:rsid w:val="004471C0"/>
    <w:rsid w:val="00466912"/>
    <w:rsid w:val="00467DB0"/>
    <w:rsid w:val="00471B1D"/>
    <w:rsid w:val="0048233E"/>
    <w:rsid w:val="004830E5"/>
    <w:rsid w:val="004911D8"/>
    <w:rsid w:val="00491C30"/>
    <w:rsid w:val="00492588"/>
    <w:rsid w:val="00494BEF"/>
    <w:rsid w:val="004A5D57"/>
    <w:rsid w:val="004B488A"/>
    <w:rsid w:val="00523444"/>
    <w:rsid w:val="00532596"/>
    <w:rsid w:val="00544E54"/>
    <w:rsid w:val="00554FB9"/>
    <w:rsid w:val="005612B4"/>
    <w:rsid w:val="005D68D1"/>
    <w:rsid w:val="005D697E"/>
    <w:rsid w:val="005E712C"/>
    <w:rsid w:val="00614202"/>
    <w:rsid w:val="0061651B"/>
    <w:rsid w:val="00617930"/>
    <w:rsid w:val="00622C2B"/>
    <w:rsid w:val="00656451"/>
    <w:rsid w:val="00696844"/>
    <w:rsid w:val="006B6BD1"/>
    <w:rsid w:val="006C5500"/>
    <w:rsid w:val="006F36CD"/>
    <w:rsid w:val="006F6A3B"/>
    <w:rsid w:val="006F7C29"/>
    <w:rsid w:val="00701111"/>
    <w:rsid w:val="00706389"/>
    <w:rsid w:val="007238A8"/>
    <w:rsid w:val="00764FA9"/>
    <w:rsid w:val="0078437E"/>
    <w:rsid w:val="0078532B"/>
    <w:rsid w:val="00795076"/>
    <w:rsid w:val="007A1F05"/>
    <w:rsid w:val="007B3603"/>
    <w:rsid w:val="007D132E"/>
    <w:rsid w:val="007D15CB"/>
    <w:rsid w:val="007D19A0"/>
    <w:rsid w:val="007E66FB"/>
    <w:rsid w:val="007F7984"/>
    <w:rsid w:val="00812053"/>
    <w:rsid w:val="0083777A"/>
    <w:rsid w:val="00871BB2"/>
    <w:rsid w:val="00886C6A"/>
    <w:rsid w:val="008A4617"/>
    <w:rsid w:val="008B6F9A"/>
    <w:rsid w:val="008C02C7"/>
    <w:rsid w:val="008D1AEE"/>
    <w:rsid w:val="008E0063"/>
    <w:rsid w:val="008E756A"/>
    <w:rsid w:val="00904254"/>
    <w:rsid w:val="00921A12"/>
    <w:rsid w:val="00923FF0"/>
    <w:rsid w:val="00924CED"/>
    <w:rsid w:val="00934683"/>
    <w:rsid w:val="00936729"/>
    <w:rsid w:val="009906FC"/>
    <w:rsid w:val="009B0E1E"/>
    <w:rsid w:val="009B4E4A"/>
    <w:rsid w:val="009D5959"/>
    <w:rsid w:val="009D5B92"/>
    <w:rsid w:val="009D71E8"/>
    <w:rsid w:val="009E1D10"/>
    <w:rsid w:val="009F416D"/>
    <w:rsid w:val="00A11339"/>
    <w:rsid w:val="00A15C69"/>
    <w:rsid w:val="00A2077B"/>
    <w:rsid w:val="00A25863"/>
    <w:rsid w:val="00A33EE1"/>
    <w:rsid w:val="00A34AFF"/>
    <w:rsid w:val="00A4015B"/>
    <w:rsid w:val="00A70140"/>
    <w:rsid w:val="00A7440F"/>
    <w:rsid w:val="00A872F1"/>
    <w:rsid w:val="00A87F6D"/>
    <w:rsid w:val="00A928B5"/>
    <w:rsid w:val="00AA0457"/>
    <w:rsid w:val="00AB51AC"/>
    <w:rsid w:val="00AC1314"/>
    <w:rsid w:val="00AC4BAE"/>
    <w:rsid w:val="00AD1923"/>
    <w:rsid w:val="00AD4EE4"/>
    <w:rsid w:val="00AE2085"/>
    <w:rsid w:val="00AE6ECB"/>
    <w:rsid w:val="00AF4C0E"/>
    <w:rsid w:val="00B03BB6"/>
    <w:rsid w:val="00B0668E"/>
    <w:rsid w:val="00B151D7"/>
    <w:rsid w:val="00B2203C"/>
    <w:rsid w:val="00B2676B"/>
    <w:rsid w:val="00B3042D"/>
    <w:rsid w:val="00B323CC"/>
    <w:rsid w:val="00B4656A"/>
    <w:rsid w:val="00B47489"/>
    <w:rsid w:val="00B730C7"/>
    <w:rsid w:val="00B7456B"/>
    <w:rsid w:val="00BA64DF"/>
    <w:rsid w:val="00BD2215"/>
    <w:rsid w:val="00BD6CA1"/>
    <w:rsid w:val="00BE191B"/>
    <w:rsid w:val="00BE3B53"/>
    <w:rsid w:val="00BF4D6E"/>
    <w:rsid w:val="00BF5ED3"/>
    <w:rsid w:val="00C07048"/>
    <w:rsid w:val="00C25ED1"/>
    <w:rsid w:val="00C41DED"/>
    <w:rsid w:val="00C71317"/>
    <w:rsid w:val="00C726D3"/>
    <w:rsid w:val="00C7479D"/>
    <w:rsid w:val="00C81084"/>
    <w:rsid w:val="00CA5E36"/>
    <w:rsid w:val="00CB71ED"/>
    <w:rsid w:val="00CC613E"/>
    <w:rsid w:val="00CC6282"/>
    <w:rsid w:val="00D030E5"/>
    <w:rsid w:val="00D04E09"/>
    <w:rsid w:val="00D12BD0"/>
    <w:rsid w:val="00D2053D"/>
    <w:rsid w:val="00D52C9D"/>
    <w:rsid w:val="00D535DA"/>
    <w:rsid w:val="00D546E8"/>
    <w:rsid w:val="00D61066"/>
    <w:rsid w:val="00D644B2"/>
    <w:rsid w:val="00D85AC0"/>
    <w:rsid w:val="00D931B3"/>
    <w:rsid w:val="00DB0F69"/>
    <w:rsid w:val="00DB1747"/>
    <w:rsid w:val="00DB7AF0"/>
    <w:rsid w:val="00DC4493"/>
    <w:rsid w:val="00DE32A2"/>
    <w:rsid w:val="00DF64B1"/>
    <w:rsid w:val="00E32528"/>
    <w:rsid w:val="00E35F49"/>
    <w:rsid w:val="00E50E25"/>
    <w:rsid w:val="00E607C4"/>
    <w:rsid w:val="00E81CAD"/>
    <w:rsid w:val="00E93533"/>
    <w:rsid w:val="00EC13DC"/>
    <w:rsid w:val="00ED3585"/>
    <w:rsid w:val="00ED49B3"/>
    <w:rsid w:val="00ED5386"/>
    <w:rsid w:val="00EE57D4"/>
    <w:rsid w:val="00EF1778"/>
    <w:rsid w:val="00EF7880"/>
    <w:rsid w:val="00F0078A"/>
    <w:rsid w:val="00F074AA"/>
    <w:rsid w:val="00F1452E"/>
    <w:rsid w:val="00F14A50"/>
    <w:rsid w:val="00F3546D"/>
    <w:rsid w:val="00F501B7"/>
    <w:rsid w:val="00F642E6"/>
    <w:rsid w:val="00F663BB"/>
    <w:rsid w:val="00F67791"/>
    <w:rsid w:val="00F67D14"/>
    <w:rsid w:val="00F77A44"/>
    <w:rsid w:val="00F80EA8"/>
    <w:rsid w:val="00F907A2"/>
    <w:rsid w:val="00FA5223"/>
    <w:rsid w:val="00FB6F43"/>
    <w:rsid w:val="00FB7E5B"/>
    <w:rsid w:val="00FC6EDC"/>
    <w:rsid w:val="00FD1B43"/>
    <w:rsid w:val="00FE7281"/>
    <w:rsid w:val="00FF351B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8D97DE"/>
  <w15:docId w15:val="{69787D29-6499-4853-BF67-2A69BE5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3175"/>
    <w:pPr>
      <w:jc w:val="both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B0F6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77A44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77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77A44"/>
    <w:rPr>
      <w:rFonts w:ascii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7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7A44"/>
    <w:rPr>
      <w:rFonts w:ascii="Tahoma" w:hAnsi="Tahoma" w:cs="Tahoma"/>
      <w:sz w:val="16"/>
      <w:szCs w:val="16"/>
    </w:rPr>
  </w:style>
  <w:style w:type="character" w:customStyle="1" w:styleId="E-mailStlus22">
    <w:name w:val="E-mailStílus22"/>
    <w:semiHidden/>
    <w:rsid w:val="00F67D14"/>
    <w:rPr>
      <w:rFonts w:ascii="Arial" w:hAnsi="Arial" w:cs="Arial"/>
      <w:color w:val="auto"/>
      <w:sz w:val="20"/>
      <w:szCs w:val="20"/>
    </w:rPr>
  </w:style>
  <w:style w:type="table" w:styleId="Rcsostblzat">
    <w:name w:val="Table Grid"/>
    <w:basedOn w:val="Normltblzat"/>
    <w:uiPriority w:val="59"/>
    <w:rsid w:val="00AA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323CC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875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75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752C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75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752C"/>
    <w:rPr>
      <w:rFonts w:ascii="Times New Roman" w:hAnsi="Times New Roman"/>
      <w:b/>
      <w:bCs/>
      <w:sz w:val="20"/>
      <w:szCs w:val="20"/>
    </w:rPr>
  </w:style>
  <w:style w:type="paragraph" w:styleId="Szvegtrzs">
    <w:name w:val="Body Text"/>
    <w:basedOn w:val="Norml"/>
    <w:link w:val="SzvegtrzsChar"/>
    <w:rsid w:val="00DB1747"/>
    <w:pPr>
      <w:jc w:val="left"/>
    </w:pPr>
    <w:rPr>
      <w:rFonts w:eastAsia="Times New Roman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B174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ry\AppData\Local\Microsoft\Windows\Temporary%20Internet%20Files\Content.Outlook\D5TBPL5I\mrszki_hiv_fejl_2015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mrszki_hiv_fejl_2015.dotx</Template>
  <TotalTime>1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Rendészeti Szakközépiskola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MRVT</dc:creator>
  <cp:lastModifiedBy>Kőhalminé Mizsei Orsolya r. alezredes</cp:lastModifiedBy>
  <cp:revision>2</cp:revision>
  <cp:lastPrinted>2020-09-09T12:26:00Z</cp:lastPrinted>
  <dcterms:created xsi:type="dcterms:W3CDTF">2021-05-26T09:06:00Z</dcterms:created>
  <dcterms:modified xsi:type="dcterms:W3CDTF">2021-05-26T09:06:00Z</dcterms:modified>
</cp:coreProperties>
</file>