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0" w:rsidRDefault="00D04E90" w:rsidP="00D04E90">
      <w:pPr>
        <w:tabs>
          <w:tab w:val="left" w:pos="1843"/>
        </w:tabs>
      </w:pPr>
    </w:p>
    <w:p w:rsidR="008B6F9A" w:rsidRPr="008055A7" w:rsidRDefault="001F05EB" w:rsidP="00D04E90">
      <w:pPr>
        <w:tabs>
          <w:tab w:val="left" w:pos="1843"/>
        </w:tabs>
      </w:pPr>
      <w:r w:rsidRPr="008055A7">
        <w:t>Szám: 23023</w:t>
      </w:r>
      <w:r w:rsidR="002E6265" w:rsidRPr="008055A7">
        <w:t>-</w:t>
      </w:r>
      <w:proofErr w:type="gramStart"/>
      <w:r w:rsidR="00740ABB">
        <w:t>………..</w:t>
      </w:r>
      <w:r w:rsidR="009379D5" w:rsidRPr="008055A7">
        <w:t>...</w:t>
      </w:r>
      <w:r w:rsidR="00D7534F" w:rsidRPr="008055A7">
        <w:t>.</w:t>
      </w:r>
      <w:proofErr w:type="gramEnd"/>
      <w:r w:rsidR="00313AB3" w:rsidRPr="008055A7">
        <w:t>/20</w:t>
      </w:r>
      <w:r w:rsidR="00740ABB">
        <w:t>..</w:t>
      </w:r>
      <w:r w:rsidR="00313AB3" w:rsidRPr="008055A7">
        <w:t>.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Tárgy: </w:t>
      </w:r>
      <w:r w:rsidR="00FF7518">
        <w:rPr>
          <w:sz w:val="20"/>
          <w:szCs w:val="20"/>
        </w:rPr>
        <w:t>Délutáni eligazítás korábbi megtartása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Hiv. szám: 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Ügyintéző: </w:t>
      </w:r>
    </w:p>
    <w:p w:rsidR="00C06E7A" w:rsidRDefault="00C06E7A" w:rsidP="00C06E7A">
      <w:pPr>
        <w:ind w:left="5529" w:hanging="426"/>
        <w:jc w:val="left"/>
        <w:rPr>
          <w:sz w:val="20"/>
          <w:szCs w:val="20"/>
        </w:rPr>
      </w:pPr>
      <w:r>
        <w:rPr>
          <w:sz w:val="20"/>
          <w:szCs w:val="20"/>
        </w:rPr>
        <w:t>Tel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</w:t>
      </w:r>
    </w:p>
    <w:p w:rsidR="00C06E7A" w:rsidRPr="00313AB3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:rsidR="0084021D" w:rsidRDefault="0084021D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F438E1" w:rsidRPr="008055A7" w:rsidRDefault="007C37F2" w:rsidP="00C06E7A">
      <w:pPr>
        <w:jc w:val="left"/>
        <w:rPr>
          <w:b/>
        </w:rPr>
      </w:pPr>
      <w:r>
        <w:rPr>
          <w:b/>
        </w:rPr>
        <w:t>Miskolci Rendvédelmi Technikum</w:t>
      </w:r>
    </w:p>
    <w:p w:rsidR="00C06E7A" w:rsidRPr="008055A7" w:rsidRDefault="007C37F2" w:rsidP="00C06E7A">
      <w:pPr>
        <w:jc w:val="left"/>
        <w:rPr>
          <w:b/>
        </w:rPr>
      </w:pPr>
      <w:r>
        <w:rPr>
          <w:b/>
        </w:rPr>
        <w:t>Ügyeletesének</w:t>
      </w:r>
      <w:r w:rsidR="00740ABB">
        <w:rPr>
          <w:b/>
        </w:rPr>
        <w:t>!</w:t>
      </w:r>
    </w:p>
    <w:p w:rsidR="000A2B1D" w:rsidRDefault="000A2B1D" w:rsidP="00C06E7A">
      <w:pPr>
        <w:jc w:val="left"/>
        <w:rPr>
          <w:b/>
        </w:rPr>
      </w:pPr>
    </w:p>
    <w:p w:rsidR="003E68A3" w:rsidRDefault="003E68A3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C06E7A" w:rsidRPr="008055A7" w:rsidRDefault="00051018" w:rsidP="00C06E7A">
      <w:pPr>
        <w:jc w:val="left"/>
        <w:rPr>
          <w:b/>
          <w:u w:val="single"/>
        </w:rPr>
      </w:pPr>
      <w:r w:rsidRPr="008055A7">
        <w:rPr>
          <w:b/>
          <w:u w:val="single"/>
        </w:rPr>
        <w:t>H</w:t>
      </w:r>
      <w:r w:rsidR="00C06E7A" w:rsidRPr="008055A7">
        <w:rPr>
          <w:b/>
          <w:u w:val="single"/>
        </w:rPr>
        <w:t>ELYBEN</w:t>
      </w:r>
    </w:p>
    <w:p w:rsidR="00C07821" w:rsidRDefault="00F65A22" w:rsidP="002E6265">
      <w:pPr>
        <w:jc w:val="center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D5207" wp14:editId="2690C55D">
                <wp:simplePos x="0" y="0"/>
                <wp:positionH relativeFrom="margin">
                  <wp:align>center</wp:align>
                </wp:positionH>
                <wp:positionV relativeFrom="paragraph">
                  <wp:posOffset>329249</wp:posOffset>
                </wp:positionV>
                <wp:extent cx="10541712" cy="2033589"/>
                <wp:effectExtent l="2387283" t="0" r="2399347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8189">
                          <a:off x="0" y="0"/>
                          <a:ext cx="10541712" cy="203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BA8" w:rsidRPr="00F65A22" w:rsidRDefault="00F65A22" w:rsidP="008D6BA8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5A22"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520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25.95pt;width:830.05pt;height:160.15pt;rotation:-3934138fd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" filled="f" stroked="f">
                <v:textbox>
                  <w:txbxContent>
                    <w:p w:rsidR="008D6BA8" w:rsidRPr="00F65A22" w:rsidRDefault="00F65A22" w:rsidP="008D6BA8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5A22"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518" w:rsidRPr="008F03C5" w:rsidRDefault="00FF7518" w:rsidP="00FF7518">
      <w:pPr>
        <w:rPr>
          <w:b/>
          <w:i/>
          <w:color w:val="FF0000"/>
        </w:rPr>
      </w:pPr>
      <w:r w:rsidRPr="008F03C5">
        <w:rPr>
          <w:b/>
          <w:i/>
          <w:color w:val="FF0000"/>
        </w:rPr>
        <w:t>(szöveg, délutáni eligazítás korábbi időpontban történő megtartása esetén)</w:t>
      </w:r>
    </w:p>
    <w:p w:rsidR="00C828C1" w:rsidRDefault="00C828C1" w:rsidP="00740ABB">
      <w:pPr>
        <w:spacing w:line="360" w:lineRule="auto"/>
      </w:pPr>
    </w:p>
    <w:p w:rsidR="007C37F2" w:rsidRDefault="007C37F2" w:rsidP="007C37F2">
      <w:pPr>
        <w:spacing w:line="360" w:lineRule="auto"/>
      </w:pPr>
      <w:r>
        <w:t>XY a 123. osztály tanulója azzal a kéréssel fordulok Ügyelet</w:t>
      </w:r>
      <w:r>
        <w:t>es</w:t>
      </w:r>
      <w:r>
        <w:t xml:space="preserve"> Úrhoz, hogy a 20</w:t>
      </w:r>
      <w:proofErr w:type="gramStart"/>
      <w:r>
        <w:t>….</w:t>
      </w:r>
      <w:proofErr w:type="gramEnd"/>
      <w:r>
        <w:t xml:space="preserve"> ..(hónap).. </w:t>
      </w:r>
      <w:proofErr w:type="gramStart"/>
      <w:r>
        <w:t>..</w:t>
      </w:r>
      <w:proofErr w:type="gramEnd"/>
      <w:r>
        <w:t xml:space="preserve">(nap)..-én délután megtartandó eligazításom korábbi időpontba legyen szíves </w:t>
      </w:r>
      <w:r>
        <w:t>foganatosítani</w:t>
      </w:r>
      <w:r>
        <w:t>.</w:t>
      </w:r>
    </w:p>
    <w:p w:rsidR="007C37F2" w:rsidRDefault="007C37F2" w:rsidP="007C37F2">
      <w:pPr>
        <w:spacing w:line="360" w:lineRule="auto"/>
      </w:pPr>
    </w:p>
    <w:p w:rsidR="007C37F2" w:rsidRPr="00AF3E35" w:rsidRDefault="007C37F2" w:rsidP="007C37F2">
      <w:pPr>
        <w:spacing w:line="360" w:lineRule="auto"/>
        <w:rPr>
          <w:i/>
        </w:rPr>
      </w:pPr>
      <w:r>
        <w:t xml:space="preserve">Kérésem azzal indoklom, </w:t>
      </w:r>
      <w:proofErr w:type="gramStart"/>
      <w:r>
        <w:t>hogy …</w:t>
      </w:r>
      <w:proofErr w:type="gramEnd"/>
      <w:r>
        <w:t xml:space="preserve">………. </w:t>
      </w:r>
      <w:r w:rsidRPr="00AF3E35">
        <w:rPr>
          <w:i/>
        </w:rPr>
        <w:t>(pl.:</w:t>
      </w:r>
      <w:r>
        <w:rPr>
          <w:i/>
        </w:rPr>
        <w:t xml:space="preserve"> </w:t>
      </w:r>
      <w:r>
        <w:t>20…. ..(hónap).. ..(nap)..</w:t>
      </w:r>
      <w:r w:rsidRPr="00AF3E35">
        <w:rPr>
          <w:i/>
        </w:rPr>
        <w:t>-én</w:t>
      </w:r>
      <w:r>
        <w:rPr>
          <w:i/>
        </w:rPr>
        <w:t xml:space="preserve"> az eligazítás időpontjában a vezetői engedély megszerzése </w:t>
      </w:r>
      <w:r>
        <w:rPr>
          <w:i/>
        </w:rPr>
        <w:t xml:space="preserve">érdekében </w:t>
      </w:r>
      <w:r>
        <w:rPr>
          <w:i/>
        </w:rPr>
        <w:t>vezetnem kell</w:t>
      </w:r>
      <w:r w:rsidRPr="00AF3E35">
        <w:rPr>
          <w:i/>
        </w:rPr>
        <w:t>.), (</w:t>
      </w:r>
      <w:r>
        <w:t>20</w:t>
      </w:r>
      <w:proofErr w:type="gramStart"/>
      <w:r>
        <w:t>….</w:t>
      </w:r>
      <w:proofErr w:type="gramEnd"/>
      <w:r>
        <w:t xml:space="preserve"> </w:t>
      </w:r>
      <w:proofErr w:type="gramStart"/>
      <w:r>
        <w:t>..</w:t>
      </w:r>
      <w:proofErr w:type="gramEnd"/>
      <w:r>
        <w:t xml:space="preserve">(hónap).. </w:t>
      </w:r>
      <w:proofErr w:type="gramStart"/>
      <w:r>
        <w:t>..</w:t>
      </w:r>
      <w:proofErr w:type="gramEnd"/>
      <w:r>
        <w:t>(nap)..</w:t>
      </w:r>
      <w:r w:rsidRPr="00AF3E35">
        <w:rPr>
          <w:i/>
        </w:rPr>
        <w:t xml:space="preserve">-én </w:t>
      </w:r>
      <w:r>
        <w:rPr>
          <w:i/>
        </w:rPr>
        <w:t>oktatásmentes napot kaptam).</w:t>
      </w:r>
    </w:p>
    <w:p w:rsidR="00740ABB" w:rsidRDefault="00740ABB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>Kérem kérelmem kedvező elbírálását.</w:t>
      </w:r>
    </w:p>
    <w:p w:rsidR="007C37F2" w:rsidRDefault="007C37F2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>Miskolc, 20</w:t>
      </w:r>
      <w:proofErr w:type="gramStart"/>
      <w:r>
        <w:t>……………..</w:t>
      </w:r>
      <w:proofErr w:type="gramEnd"/>
    </w:p>
    <w:p w:rsidR="007C37F2" w:rsidRDefault="007C37F2" w:rsidP="00740ABB">
      <w:pPr>
        <w:spacing w:line="360" w:lineRule="auto"/>
      </w:pPr>
    </w:p>
    <w:p w:rsidR="007C37F2" w:rsidRDefault="007C37F2" w:rsidP="00740ABB">
      <w:pPr>
        <w:spacing w:line="360" w:lineRule="auto"/>
      </w:pPr>
    </w:p>
    <w:p w:rsidR="00740ABB" w:rsidRDefault="00740ABB" w:rsidP="007C37F2">
      <w:pPr>
        <w:jc w:val="right"/>
      </w:pPr>
      <w:r>
        <w:t>………………………………</w:t>
      </w:r>
    </w:p>
    <w:p w:rsidR="00740ABB" w:rsidRDefault="00740ABB" w:rsidP="00740ABB">
      <w:pPr>
        <w:ind w:left="5664" w:firstLine="708"/>
        <w:jc w:val="center"/>
      </w:pPr>
      <w:r>
        <w:t>XY tanuló</w:t>
      </w:r>
    </w:p>
    <w:p w:rsidR="007C37F2" w:rsidRDefault="007C37F2" w:rsidP="00740ABB"/>
    <w:p w:rsidR="00740ABB" w:rsidRDefault="00740ABB" w:rsidP="00740ABB">
      <w:r>
        <w:t>Javaslom</w:t>
      </w:r>
      <w:proofErr w:type="gramStart"/>
      <w:r>
        <w:t>:   …</w:t>
      </w:r>
      <w:proofErr w:type="gramEnd"/>
      <w:r>
        <w:t>…………………………….</w:t>
      </w:r>
    </w:p>
    <w:p w:rsidR="00740ABB" w:rsidRDefault="00740ABB" w:rsidP="00740ABB">
      <w:r>
        <w:tab/>
      </w:r>
      <w:r>
        <w:tab/>
        <w:t xml:space="preserve">     Osztályfőnök</w:t>
      </w:r>
    </w:p>
    <w:p w:rsidR="007C37F2" w:rsidRDefault="007C37F2" w:rsidP="007C37F2">
      <w:pPr>
        <w:rPr>
          <w:u w:val="single"/>
        </w:rPr>
      </w:pPr>
      <w:r w:rsidRPr="00336410">
        <w:rPr>
          <w:b/>
          <w:i/>
          <w:color w:val="FF0000"/>
        </w:rPr>
        <w:t>!</w:t>
      </w:r>
      <w:proofErr w:type="gramStart"/>
      <w:r w:rsidRPr="00336410">
        <w:rPr>
          <w:b/>
          <w:i/>
          <w:color w:val="FF0000"/>
        </w:rPr>
        <w:t>!!</w:t>
      </w:r>
      <w:proofErr w:type="gramEnd"/>
      <w:r w:rsidRPr="00336410">
        <w:rPr>
          <w:i/>
          <w:color w:val="FF0000"/>
        </w:rPr>
        <w:t>(amennyiben az osztályfőnök javasolja a</w:t>
      </w:r>
      <w:r>
        <w:rPr>
          <w:i/>
          <w:color w:val="FF0000"/>
        </w:rPr>
        <w:t>z</w:t>
      </w:r>
      <w:bookmarkStart w:id="0" w:name="_GoBack"/>
      <w:bookmarkEnd w:id="0"/>
      <w:r w:rsidRPr="00336410">
        <w:rPr>
          <w:i/>
          <w:color w:val="FF0000"/>
        </w:rPr>
        <w:t xml:space="preserve"> eligazítás korábbi időpontban való megtartását, akkor a </w:t>
      </w:r>
      <w:r>
        <w:rPr>
          <w:i/>
          <w:color w:val="FF0000"/>
        </w:rPr>
        <w:t>kérelemmel</w:t>
      </w:r>
      <w:r w:rsidRPr="00336410">
        <w:rPr>
          <w:i/>
          <w:color w:val="FF0000"/>
        </w:rPr>
        <w:t xml:space="preserve"> elegendő az ügyelet</w:t>
      </w:r>
      <w:r>
        <w:rPr>
          <w:i/>
          <w:color w:val="FF0000"/>
        </w:rPr>
        <w:t xml:space="preserve">eshez </w:t>
      </w:r>
      <w:r w:rsidRPr="00336410">
        <w:rPr>
          <w:i/>
          <w:color w:val="FF0000"/>
        </w:rPr>
        <w:t>menni, és nem kell Kovács Tamás r.</w:t>
      </w:r>
      <w:r>
        <w:rPr>
          <w:i/>
          <w:color w:val="FF0000"/>
        </w:rPr>
        <w:t xml:space="preserve">alezredessel </w:t>
      </w:r>
      <w:r w:rsidRPr="00336410">
        <w:rPr>
          <w:i/>
          <w:color w:val="FF0000"/>
        </w:rPr>
        <w:t>aláíratni.)</w:t>
      </w:r>
      <w:r>
        <w:rPr>
          <w:u w:val="single"/>
        </w:rPr>
        <w:t xml:space="preserve"> </w:t>
      </w:r>
    </w:p>
    <w:sectPr w:rsidR="007C37F2" w:rsidSect="00AF4C0E">
      <w:headerReference w:type="first" r:id="rId8"/>
      <w:footerReference w:type="first" r:id="rId9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B6" w:rsidRDefault="00C43DB6" w:rsidP="00F77A44">
      <w:r>
        <w:separator/>
      </w:r>
    </w:p>
  </w:endnote>
  <w:endnote w:type="continuationSeparator" w:id="0">
    <w:p w:rsidR="00C43DB6" w:rsidRDefault="00C43DB6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7" w:rsidRPr="00313AB3" w:rsidRDefault="008055A7" w:rsidP="008055A7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mrvt@mrvt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8055A7" w:rsidRPr="00313AB3" w:rsidRDefault="008055A7" w:rsidP="008055A7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8055A7" w:rsidRDefault="008055A7" w:rsidP="008055A7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Pr="00A7440F">
      <w:rPr>
        <w:sz w:val="20"/>
        <w:szCs w:val="20"/>
      </w:rPr>
      <w:t>Felnőttképzési engedély száma: E-000280/2014.</w:t>
    </w:r>
  </w:p>
  <w:p w:rsidR="008055A7" w:rsidRPr="00313AB3" w:rsidRDefault="008055A7" w:rsidP="008055A7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  <w:p w:rsidR="00F77A44" w:rsidRPr="008055A7" w:rsidRDefault="00F77A44" w:rsidP="008055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B6" w:rsidRDefault="00C43DB6" w:rsidP="00F77A44">
      <w:r>
        <w:separator/>
      </w:r>
    </w:p>
  </w:footnote>
  <w:footnote w:type="continuationSeparator" w:id="0">
    <w:p w:rsidR="00C43DB6" w:rsidRDefault="00C43DB6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745FA848" wp14:editId="14C7D236">
          <wp:extent cx="345600" cy="540000"/>
          <wp:effectExtent l="0" t="0" r="0" b="0"/>
          <wp:docPr id="1" name="Kép 1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Miskolci Rend</w:t>
    </w:r>
    <w:r w:rsidR="008055A7">
      <w:rPr>
        <w:rFonts w:cstheme="minorHAnsi"/>
        <w:smallCaps/>
      </w:rPr>
      <w:t>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F3"/>
    <w:multiLevelType w:val="hybridMultilevel"/>
    <w:tmpl w:val="EF423A5A"/>
    <w:lvl w:ilvl="0" w:tplc="E65A8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00A"/>
    <w:multiLevelType w:val="hybridMultilevel"/>
    <w:tmpl w:val="A28C56A8"/>
    <w:lvl w:ilvl="0" w:tplc="6D76A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4714"/>
    <w:multiLevelType w:val="hybridMultilevel"/>
    <w:tmpl w:val="B2D88B7E"/>
    <w:lvl w:ilvl="0" w:tplc="5A0AA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35B9"/>
    <w:multiLevelType w:val="hybridMultilevel"/>
    <w:tmpl w:val="D5CC82D4"/>
    <w:lvl w:ilvl="0" w:tplc="32181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29FF"/>
    <w:multiLevelType w:val="hybridMultilevel"/>
    <w:tmpl w:val="F320B0E8"/>
    <w:lvl w:ilvl="0" w:tplc="9992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1018"/>
    <w:rsid w:val="0005793D"/>
    <w:rsid w:val="0006115D"/>
    <w:rsid w:val="000706A4"/>
    <w:rsid w:val="00084252"/>
    <w:rsid w:val="000950BF"/>
    <w:rsid w:val="000A2B1D"/>
    <w:rsid w:val="000B3175"/>
    <w:rsid w:val="000C3FAD"/>
    <w:rsid w:val="000E3E78"/>
    <w:rsid w:val="000E4FEF"/>
    <w:rsid w:val="000F1056"/>
    <w:rsid w:val="00134F40"/>
    <w:rsid w:val="00144118"/>
    <w:rsid w:val="00151318"/>
    <w:rsid w:val="00154B6A"/>
    <w:rsid w:val="001609C5"/>
    <w:rsid w:val="001663E3"/>
    <w:rsid w:val="00195185"/>
    <w:rsid w:val="001F05EB"/>
    <w:rsid w:val="002434BC"/>
    <w:rsid w:val="00266255"/>
    <w:rsid w:val="00272714"/>
    <w:rsid w:val="002B157E"/>
    <w:rsid w:val="002E0726"/>
    <w:rsid w:val="002E6265"/>
    <w:rsid w:val="002F44C1"/>
    <w:rsid w:val="00302274"/>
    <w:rsid w:val="00313AB3"/>
    <w:rsid w:val="00320D97"/>
    <w:rsid w:val="003279AA"/>
    <w:rsid w:val="003554BC"/>
    <w:rsid w:val="00366228"/>
    <w:rsid w:val="00371844"/>
    <w:rsid w:val="00382533"/>
    <w:rsid w:val="003C2A71"/>
    <w:rsid w:val="003C5677"/>
    <w:rsid w:val="003E68A3"/>
    <w:rsid w:val="004279FA"/>
    <w:rsid w:val="00442B76"/>
    <w:rsid w:val="004847A0"/>
    <w:rsid w:val="004911D8"/>
    <w:rsid w:val="00495C22"/>
    <w:rsid w:val="0049784C"/>
    <w:rsid w:val="004A6862"/>
    <w:rsid w:val="004F104D"/>
    <w:rsid w:val="004F497F"/>
    <w:rsid w:val="00527D86"/>
    <w:rsid w:val="00532596"/>
    <w:rsid w:val="00533F83"/>
    <w:rsid w:val="00535BC1"/>
    <w:rsid w:val="005407FC"/>
    <w:rsid w:val="00546FA2"/>
    <w:rsid w:val="00551541"/>
    <w:rsid w:val="00571590"/>
    <w:rsid w:val="0057433F"/>
    <w:rsid w:val="00596D69"/>
    <w:rsid w:val="005A1F2D"/>
    <w:rsid w:val="005A4E32"/>
    <w:rsid w:val="005B1952"/>
    <w:rsid w:val="005D70EA"/>
    <w:rsid w:val="006059CC"/>
    <w:rsid w:val="00614ABF"/>
    <w:rsid w:val="0064370D"/>
    <w:rsid w:val="00690C91"/>
    <w:rsid w:val="006A13BF"/>
    <w:rsid w:val="006D217B"/>
    <w:rsid w:val="00740ABB"/>
    <w:rsid w:val="00757598"/>
    <w:rsid w:val="007721C1"/>
    <w:rsid w:val="00790507"/>
    <w:rsid w:val="00792868"/>
    <w:rsid w:val="007A0B48"/>
    <w:rsid w:val="007C37F2"/>
    <w:rsid w:val="007D031A"/>
    <w:rsid w:val="007E30DB"/>
    <w:rsid w:val="007E66FB"/>
    <w:rsid w:val="00801293"/>
    <w:rsid w:val="008055A7"/>
    <w:rsid w:val="00821566"/>
    <w:rsid w:val="00826925"/>
    <w:rsid w:val="00837071"/>
    <w:rsid w:val="0084021D"/>
    <w:rsid w:val="00840B3E"/>
    <w:rsid w:val="00843940"/>
    <w:rsid w:val="00872F9C"/>
    <w:rsid w:val="00875B31"/>
    <w:rsid w:val="00875C51"/>
    <w:rsid w:val="008A78AF"/>
    <w:rsid w:val="008B6F9A"/>
    <w:rsid w:val="008B73DF"/>
    <w:rsid w:val="008C153D"/>
    <w:rsid w:val="008D6BA8"/>
    <w:rsid w:val="009379D5"/>
    <w:rsid w:val="009532C0"/>
    <w:rsid w:val="009652FB"/>
    <w:rsid w:val="00991C85"/>
    <w:rsid w:val="009A4300"/>
    <w:rsid w:val="009B1A16"/>
    <w:rsid w:val="009B2BE6"/>
    <w:rsid w:val="009C7D9B"/>
    <w:rsid w:val="00A57874"/>
    <w:rsid w:val="00A7440F"/>
    <w:rsid w:val="00AC696B"/>
    <w:rsid w:val="00AC7178"/>
    <w:rsid w:val="00AF4C0E"/>
    <w:rsid w:val="00B21A9A"/>
    <w:rsid w:val="00B2203C"/>
    <w:rsid w:val="00B34A4D"/>
    <w:rsid w:val="00B36CF7"/>
    <w:rsid w:val="00BD2215"/>
    <w:rsid w:val="00BD3579"/>
    <w:rsid w:val="00BD49C8"/>
    <w:rsid w:val="00BD719F"/>
    <w:rsid w:val="00BF4F27"/>
    <w:rsid w:val="00C06E7A"/>
    <w:rsid w:val="00C07048"/>
    <w:rsid w:val="00C07821"/>
    <w:rsid w:val="00C20EB9"/>
    <w:rsid w:val="00C27776"/>
    <w:rsid w:val="00C43DB6"/>
    <w:rsid w:val="00C828C1"/>
    <w:rsid w:val="00CB37F6"/>
    <w:rsid w:val="00CC0086"/>
    <w:rsid w:val="00CF0435"/>
    <w:rsid w:val="00D04E90"/>
    <w:rsid w:val="00D22B34"/>
    <w:rsid w:val="00D31E35"/>
    <w:rsid w:val="00D57511"/>
    <w:rsid w:val="00D61BFA"/>
    <w:rsid w:val="00D63D9D"/>
    <w:rsid w:val="00D644B2"/>
    <w:rsid w:val="00D7534F"/>
    <w:rsid w:val="00D85AC0"/>
    <w:rsid w:val="00D931B3"/>
    <w:rsid w:val="00D9376E"/>
    <w:rsid w:val="00DA1526"/>
    <w:rsid w:val="00DB0F69"/>
    <w:rsid w:val="00DC38B5"/>
    <w:rsid w:val="00DF6BE7"/>
    <w:rsid w:val="00E26514"/>
    <w:rsid w:val="00E322FB"/>
    <w:rsid w:val="00E32528"/>
    <w:rsid w:val="00E365EF"/>
    <w:rsid w:val="00E453EA"/>
    <w:rsid w:val="00E50E25"/>
    <w:rsid w:val="00E57E41"/>
    <w:rsid w:val="00E754C5"/>
    <w:rsid w:val="00E765D5"/>
    <w:rsid w:val="00E90729"/>
    <w:rsid w:val="00ED2799"/>
    <w:rsid w:val="00EF1778"/>
    <w:rsid w:val="00F0078A"/>
    <w:rsid w:val="00F05661"/>
    <w:rsid w:val="00F2230F"/>
    <w:rsid w:val="00F3546D"/>
    <w:rsid w:val="00F438E1"/>
    <w:rsid w:val="00F45260"/>
    <w:rsid w:val="00F65A22"/>
    <w:rsid w:val="00F77A44"/>
    <w:rsid w:val="00F90084"/>
    <w:rsid w:val="00FA21D2"/>
    <w:rsid w:val="00FB7E5B"/>
    <w:rsid w:val="00FD4812"/>
    <w:rsid w:val="00FE36B2"/>
    <w:rsid w:val="00FE4232"/>
    <w:rsid w:val="00FF6C4B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3681"/>
  <w15:docId w15:val="{FC89576D-ACA0-4D10-89CC-A0ED0D9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AF24-B774-445E-8CF4-519AA9C9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7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Béry Attila r. alezredes</dc:creator>
  <cp:lastModifiedBy>Kovács Tamás  r. alezredes</cp:lastModifiedBy>
  <cp:revision>3</cp:revision>
  <cp:lastPrinted>2016-03-04T08:12:00Z</cp:lastPrinted>
  <dcterms:created xsi:type="dcterms:W3CDTF">2021-04-29T12:59:00Z</dcterms:created>
  <dcterms:modified xsi:type="dcterms:W3CDTF">2021-04-29T13:05:00Z</dcterms:modified>
</cp:coreProperties>
</file>