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0" w:rsidRDefault="00D04E90" w:rsidP="00D04E90">
      <w:pPr>
        <w:tabs>
          <w:tab w:val="left" w:pos="1843"/>
        </w:tabs>
      </w:pPr>
    </w:p>
    <w:p w:rsidR="008B6F9A" w:rsidRPr="008055A7" w:rsidRDefault="001F05EB" w:rsidP="00D04E90">
      <w:pPr>
        <w:tabs>
          <w:tab w:val="left" w:pos="1843"/>
        </w:tabs>
      </w:pPr>
      <w:r w:rsidRPr="008055A7">
        <w:t>Szám: 23023</w:t>
      </w:r>
      <w:r w:rsidR="002E6265" w:rsidRPr="008055A7">
        <w:t>-</w:t>
      </w:r>
      <w:proofErr w:type="gramStart"/>
      <w:r w:rsidR="00740ABB">
        <w:t>………..</w:t>
      </w:r>
      <w:r w:rsidR="009379D5" w:rsidRPr="008055A7">
        <w:t>...</w:t>
      </w:r>
      <w:r w:rsidR="00D7534F" w:rsidRPr="008055A7">
        <w:t>.</w:t>
      </w:r>
      <w:proofErr w:type="gramEnd"/>
      <w:r w:rsidR="00313AB3" w:rsidRPr="008055A7">
        <w:t>/20</w:t>
      </w:r>
      <w:r w:rsidR="00740ABB">
        <w:t>..</w:t>
      </w:r>
      <w:r w:rsidR="00313AB3" w:rsidRPr="008055A7">
        <w:t>.</w:t>
      </w:r>
    </w:p>
    <w:p w:rsidR="00E46454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740ABB">
        <w:rPr>
          <w:sz w:val="20"/>
          <w:szCs w:val="20"/>
        </w:rPr>
        <w:t>Tanintézeti gyakorlat</w:t>
      </w:r>
      <w:r w:rsidR="00E46454">
        <w:rPr>
          <w:sz w:val="20"/>
          <w:szCs w:val="20"/>
        </w:rPr>
        <w:t>tól való ideiglenes távolmaradás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Hiv. szám: 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Ügyintéző: </w:t>
      </w:r>
    </w:p>
    <w:p w:rsidR="00C06E7A" w:rsidRDefault="00C06E7A" w:rsidP="00C06E7A">
      <w:pPr>
        <w:ind w:left="5529" w:hanging="426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</w:p>
    <w:p w:rsidR="00C06E7A" w:rsidRPr="00313AB3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:rsidR="0084021D" w:rsidRDefault="0084021D" w:rsidP="00C06E7A">
      <w:pPr>
        <w:jc w:val="left"/>
        <w:rPr>
          <w:b/>
        </w:rPr>
      </w:pPr>
    </w:p>
    <w:p w:rsidR="00F438E1" w:rsidRPr="008055A7" w:rsidRDefault="00CE77CC" w:rsidP="00C06E7A">
      <w:pPr>
        <w:jc w:val="left"/>
        <w:rPr>
          <w:b/>
        </w:rPr>
      </w:pPr>
      <w:r>
        <w:rPr>
          <w:b/>
        </w:rPr>
        <w:t>Nemes Ferenc</w:t>
      </w:r>
      <w:r w:rsidR="00C06E7A" w:rsidRPr="008055A7">
        <w:rPr>
          <w:b/>
        </w:rPr>
        <w:t xml:space="preserve"> r.</w:t>
      </w:r>
      <w:r w:rsidR="00740ABB">
        <w:rPr>
          <w:b/>
        </w:rPr>
        <w:t>al</w:t>
      </w:r>
      <w:r w:rsidR="00C06E7A" w:rsidRPr="008055A7">
        <w:rPr>
          <w:b/>
        </w:rPr>
        <w:t>ezredes</w:t>
      </w:r>
    </w:p>
    <w:p w:rsidR="00CE77CC" w:rsidRDefault="00740ABB" w:rsidP="00C06E7A">
      <w:pPr>
        <w:jc w:val="left"/>
        <w:rPr>
          <w:b/>
        </w:rPr>
      </w:pPr>
      <w:r>
        <w:rPr>
          <w:b/>
        </w:rPr>
        <w:t>Koordinációs és Humánigazgatási Osztály</w:t>
      </w:r>
    </w:p>
    <w:p w:rsidR="00C06E7A" w:rsidRPr="008055A7" w:rsidRDefault="00CE77CC" w:rsidP="00C06E7A">
      <w:pPr>
        <w:jc w:val="left"/>
        <w:rPr>
          <w:b/>
        </w:rPr>
      </w:pPr>
      <w:r>
        <w:rPr>
          <w:b/>
        </w:rPr>
        <w:t>Vezetőjének</w:t>
      </w:r>
      <w:r w:rsidR="00740ABB">
        <w:rPr>
          <w:b/>
        </w:rPr>
        <w:t>!</w:t>
      </w:r>
    </w:p>
    <w:p w:rsidR="003E68A3" w:rsidRDefault="003E68A3" w:rsidP="00C06E7A">
      <w:pPr>
        <w:jc w:val="left"/>
        <w:rPr>
          <w:b/>
        </w:rPr>
      </w:pPr>
      <w:bookmarkStart w:id="0" w:name="_GoBack"/>
      <w:bookmarkEnd w:id="0"/>
    </w:p>
    <w:p w:rsidR="00740ABB" w:rsidRDefault="00740ABB" w:rsidP="00C06E7A">
      <w:pPr>
        <w:jc w:val="left"/>
        <w:rPr>
          <w:b/>
        </w:rPr>
      </w:pPr>
    </w:p>
    <w:p w:rsidR="00C06E7A" w:rsidRPr="008055A7" w:rsidRDefault="00051018" w:rsidP="00C06E7A">
      <w:pPr>
        <w:jc w:val="left"/>
        <w:rPr>
          <w:b/>
          <w:u w:val="single"/>
        </w:rPr>
      </w:pPr>
      <w:r w:rsidRPr="008055A7">
        <w:rPr>
          <w:b/>
          <w:u w:val="single"/>
        </w:rPr>
        <w:t>H</w:t>
      </w:r>
      <w:r w:rsidR="00C06E7A" w:rsidRPr="008055A7">
        <w:rPr>
          <w:b/>
          <w:u w:val="single"/>
        </w:rPr>
        <w:t>ELYBEN</w:t>
      </w:r>
    </w:p>
    <w:p w:rsidR="00C07821" w:rsidRDefault="00F65A22" w:rsidP="002E626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D5207" wp14:editId="2690C55D">
                <wp:simplePos x="0" y="0"/>
                <wp:positionH relativeFrom="margin">
                  <wp:align>center</wp:align>
                </wp:positionH>
                <wp:positionV relativeFrom="paragraph">
                  <wp:posOffset>329249</wp:posOffset>
                </wp:positionV>
                <wp:extent cx="10541712" cy="2033589"/>
                <wp:effectExtent l="2387283" t="0" r="2399347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8189">
                          <a:off x="0" y="0"/>
                          <a:ext cx="10541712" cy="203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A8" w:rsidRPr="00F65A22" w:rsidRDefault="00F65A22" w:rsidP="008D6BA8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5A22"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20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5.95pt;width:830.05pt;height:160.15pt;rotation:-3934138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" filled="f" stroked="f">
                <v:fill o:detectmouseclick="t"/>
                <v:textbox>
                  <w:txbxContent>
                    <w:p w:rsidR="008D6BA8" w:rsidRPr="00F65A22" w:rsidRDefault="00F65A22" w:rsidP="008D6BA8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5A22"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454" w:rsidRPr="008F03C5" w:rsidRDefault="00E46454" w:rsidP="00E46454">
      <w:pPr>
        <w:rPr>
          <w:b/>
          <w:i/>
          <w:color w:val="FF0000"/>
        </w:rPr>
      </w:pPr>
      <w:r w:rsidRPr="008F03C5">
        <w:rPr>
          <w:b/>
          <w:i/>
          <w:color w:val="FF0000"/>
        </w:rPr>
        <w:t>(szöveg, megkezdett tanintézeti gyakorlatról való ideiglenes távolmaradás esetén)</w:t>
      </w:r>
    </w:p>
    <w:p w:rsidR="00C828C1" w:rsidRDefault="00C828C1" w:rsidP="00740ABB">
      <w:pPr>
        <w:spacing w:line="360" w:lineRule="auto"/>
      </w:pPr>
    </w:p>
    <w:p w:rsidR="0063530A" w:rsidRDefault="0063530A" w:rsidP="0063530A">
      <w:pPr>
        <w:spacing w:line="360" w:lineRule="auto"/>
      </w:pPr>
      <w:r>
        <w:t>XY, a 123. osztály tanulója azzal a kéréssel fordulok alezredes Úrhoz, hogy 20</w:t>
      </w:r>
      <w:proofErr w:type="gramStart"/>
      <w:r>
        <w:t>….</w:t>
      </w:r>
      <w:proofErr w:type="gramEnd"/>
      <w:r>
        <w:t xml:space="preserve"> ..(hónap).. </w:t>
      </w:r>
      <w:proofErr w:type="gramStart"/>
      <w:r>
        <w:t>..</w:t>
      </w:r>
      <w:proofErr w:type="gramEnd"/>
      <w:r>
        <w:t>(nap)..-i</w:t>
      </w:r>
      <w:r>
        <w:t xml:space="preserve"> </w:t>
      </w:r>
      <w:r w:rsidR="00CE77CC">
        <w:t xml:space="preserve">nappalos MK2-es tanintézeti gyakorlatom teljesítése alól a 3. órasávban felmenteni szíveskedjen a gyakorlat </w:t>
      </w:r>
      <w:r w:rsidR="00CE77CC">
        <w:t>teljesítése</w:t>
      </w:r>
      <w:r w:rsidR="00CE77CC">
        <w:t xml:space="preserve"> alól.</w:t>
      </w:r>
    </w:p>
    <w:p w:rsidR="00740ABB" w:rsidRDefault="00740ABB" w:rsidP="00740ABB">
      <w:pPr>
        <w:spacing w:line="360" w:lineRule="auto"/>
      </w:pPr>
    </w:p>
    <w:p w:rsidR="00CE77CC" w:rsidRPr="00AF3E35" w:rsidRDefault="0063530A" w:rsidP="00CE77CC">
      <w:pPr>
        <w:spacing w:line="360" w:lineRule="auto"/>
        <w:rPr>
          <w:i/>
        </w:rPr>
      </w:pPr>
      <w:r>
        <w:t xml:space="preserve">Kérésem azzal indoklom, </w:t>
      </w:r>
      <w:proofErr w:type="gramStart"/>
      <w:r>
        <w:t>hogy …</w:t>
      </w:r>
      <w:proofErr w:type="gramEnd"/>
      <w:r>
        <w:t xml:space="preserve">……. </w:t>
      </w:r>
      <w:r w:rsidR="00CE77CC" w:rsidRPr="00AF3E35">
        <w:rPr>
          <w:i/>
        </w:rPr>
        <w:t>(pl.:</w:t>
      </w:r>
      <w:r w:rsidR="00CE77CC">
        <w:rPr>
          <w:i/>
        </w:rPr>
        <w:t xml:space="preserve"> </w:t>
      </w:r>
      <w:r w:rsidR="00CE77CC">
        <w:t xml:space="preserve">20…. ..(hónap).. </w:t>
      </w:r>
      <w:proofErr w:type="gramStart"/>
      <w:r w:rsidR="00CE77CC">
        <w:t>..</w:t>
      </w:r>
      <w:proofErr w:type="gramEnd"/>
      <w:r w:rsidR="00CE77CC">
        <w:t>(nap)..</w:t>
      </w:r>
      <w:r w:rsidR="00CE77CC" w:rsidRPr="00AF3E35">
        <w:rPr>
          <w:i/>
        </w:rPr>
        <w:t xml:space="preserve"> </w:t>
      </w:r>
      <w:r w:rsidR="00CE77CC" w:rsidRPr="00AF3E35">
        <w:rPr>
          <w:i/>
        </w:rPr>
        <w:t xml:space="preserve">-én a 3. órasávban Közrendvédelmi ismeretek tantárgyból </w:t>
      </w:r>
      <w:proofErr w:type="gramStart"/>
      <w:r w:rsidR="00CE77CC" w:rsidRPr="00AF3E35">
        <w:rPr>
          <w:i/>
        </w:rPr>
        <w:t>objektív</w:t>
      </w:r>
      <w:proofErr w:type="gramEnd"/>
      <w:r w:rsidR="00CE77CC" w:rsidRPr="00AF3E35">
        <w:rPr>
          <w:i/>
        </w:rPr>
        <w:t xml:space="preserve"> dolgozatot írunk.), (</w:t>
      </w:r>
      <w:r w:rsidR="00CE77CC">
        <w:t xml:space="preserve">20…. </w:t>
      </w:r>
      <w:proofErr w:type="gramStart"/>
      <w:r w:rsidR="00CE77CC">
        <w:t>..</w:t>
      </w:r>
      <w:proofErr w:type="gramEnd"/>
      <w:r w:rsidR="00CE77CC">
        <w:t xml:space="preserve">(hónap).. </w:t>
      </w:r>
      <w:proofErr w:type="gramStart"/>
      <w:r w:rsidR="00CE77CC">
        <w:t>..</w:t>
      </w:r>
      <w:proofErr w:type="gramEnd"/>
      <w:r w:rsidR="00CE77CC">
        <w:t>(nap)..</w:t>
      </w:r>
      <w:r w:rsidR="00CE77CC" w:rsidRPr="00AF3E35">
        <w:rPr>
          <w:i/>
        </w:rPr>
        <w:t xml:space="preserve">-én a 3. órasávban </w:t>
      </w:r>
      <w:r w:rsidR="00CE77CC">
        <w:rPr>
          <w:i/>
        </w:rPr>
        <w:t>Jogi</w:t>
      </w:r>
      <w:r w:rsidR="00CE77CC" w:rsidRPr="00AF3E35">
        <w:rPr>
          <w:i/>
        </w:rPr>
        <w:t xml:space="preserve"> ismeretek tantárgyból</w:t>
      </w:r>
      <w:r w:rsidR="00CE77CC">
        <w:rPr>
          <w:i/>
        </w:rPr>
        <w:t xml:space="preserve"> javítanom kell).</w:t>
      </w:r>
    </w:p>
    <w:p w:rsidR="00740ABB" w:rsidRDefault="00CE77CC" w:rsidP="00740ABB">
      <w:pPr>
        <w:spacing w:line="360" w:lineRule="auto"/>
      </w:pPr>
      <w:r w:rsidRPr="00D95D5B">
        <w:rPr>
          <w:i/>
        </w:rPr>
        <w:t xml:space="preserve"> </w:t>
      </w:r>
    </w:p>
    <w:p w:rsidR="00740ABB" w:rsidRDefault="00740ABB" w:rsidP="00740ABB">
      <w:pPr>
        <w:spacing w:line="360" w:lineRule="auto"/>
      </w:pPr>
      <w:r>
        <w:t xml:space="preserve">Kérem </w:t>
      </w:r>
      <w:r>
        <w:t>kérelmem</w:t>
      </w:r>
      <w:r>
        <w:t xml:space="preserve"> kedvező elbírálását.</w:t>
      </w:r>
    </w:p>
    <w:p w:rsidR="00C828C1" w:rsidRDefault="00C828C1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Miskolc, 20</w:t>
      </w:r>
      <w:proofErr w:type="gramStart"/>
      <w:r>
        <w:t>……………..</w:t>
      </w:r>
      <w:proofErr w:type="gramEnd"/>
    </w:p>
    <w:p w:rsidR="00740ABB" w:rsidRDefault="00740ABB" w:rsidP="00740ABB">
      <w:pPr>
        <w:jc w:val="right"/>
      </w:pPr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XY tanuló</w:t>
      </w:r>
    </w:p>
    <w:p w:rsidR="00740ABB" w:rsidRDefault="00740ABB" w:rsidP="00740ABB">
      <w:pPr>
        <w:jc w:val="right"/>
      </w:pPr>
    </w:p>
    <w:p w:rsidR="00740ABB" w:rsidRDefault="00740ABB" w:rsidP="00740ABB">
      <w:r>
        <w:t>Javaslom</w:t>
      </w:r>
      <w:proofErr w:type="gramStart"/>
      <w:r>
        <w:t>:   …</w:t>
      </w:r>
      <w:proofErr w:type="gramEnd"/>
      <w:r>
        <w:t>…………………………….</w:t>
      </w:r>
    </w:p>
    <w:p w:rsidR="00740ABB" w:rsidRDefault="00740ABB" w:rsidP="00740ABB">
      <w:r>
        <w:tab/>
      </w:r>
      <w:r>
        <w:tab/>
        <w:t xml:space="preserve">     Osztályfőnök</w:t>
      </w:r>
    </w:p>
    <w:p w:rsidR="00740ABB" w:rsidRDefault="00740ABB" w:rsidP="00740ABB"/>
    <w:p w:rsidR="00740ABB" w:rsidRDefault="00740ABB" w:rsidP="00740ABB"/>
    <w:p w:rsidR="00740ABB" w:rsidRDefault="00740ABB" w:rsidP="00740ABB">
      <w:r>
        <w:t>Engedélyezem</w:t>
      </w:r>
      <w:proofErr w:type="gramStart"/>
      <w:r>
        <w:t>: …</w:t>
      </w:r>
      <w:proofErr w:type="gramEnd"/>
      <w:r>
        <w:t>………………………...</w:t>
      </w:r>
    </w:p>
    <w:p w:rsidR="00740ABB" w:rsidRPr="00740ABB" w:rsidRDefault="00CE77CC" w:rsidP="00740ABB">
      <w:pPr>
        <w:ind w:left="709" w:firstLine="709"/>
      </w:pPr>
      <w:r>
        <w:t>Nemes Ferenc</w:t>
      </w:r>
      <w:r w:rsidR="00740ABB" w:rsidRPr="00740ABB">
        <w:t xml:space="preserve"> r.alezredes</w:t>
      </w:r>
    </w:p>
    <w:p w:rsidR="00740ABB" w:rsidRDefault="00740ABB" w:rsidP="00740ABB">
      <w:pPr>
        <w:rPr>
          <w:u w:val="single"/>
        </w:rPr>
      </w:pPr>
    </w:p>
    <w:sectPr w:rsidR="00740AB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02" w:rsidRDefault="00553D02" w:rsidP="00F77A44">
      <w:r>
        <w:separator/>
      </w:r>
    </w:p>
  </w:endnote>
  <w:endnote w:type="continuationSeparator" w:id="0">
    <w:p w:rsidR="00553D02" w:rsidRDefault="00553D02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7" w:rsidRPr="00313AB3" w:rsidRDefault="008055A7" w:rsidP="008055A7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8055A7" w:rsidRPr="00313AB3" w:rsidRDefault="008055A7" w:rsidP="008055A7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8055A7" w:rsidRDefault="008055A7" w:rsidP="008055A7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:rsidR="008055A7" w:rsidRPr="00313AB3" w:rsidRDefault="008055A7" w:rsidP="008055A7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:rsidR="00F77A44" w:rsidRPr="008055A7" w:rsidRDefault="00F77A44" w:rsidP="008055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02" w:rsidRDefault="00553D02" w:rsidP="00F77A44">
      <w:r>
        <w:separator/>
      </w:r>
    </w:p>
  </w:footnote>
  <w:footnote w:type="continuationSeparator" w:id="0">
    <w:p w:rsidR="00553D02" w:rsidRDefault="00553D02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745FA848" wp14:editId="14C7D236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</w:t>
    </w:r>
    <w:r w:rsidR="008055A7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F3"/>
    <w:multiLevelType w:val="hybridMultilevel"/>
    <w:tmpl w:val="EF423A5A"/>
    <w:lvl w:ilvl="0" w:tplc="E65A8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00A"/>
    <w:multiLevelType w:val="hybridMultilevel"/>
    <w:tmpl w:val="A28C56A8"/>
    <w:lvl w:ilvl="0" w:tplc="6D76A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4714"/>
    <w:multiLevelType w:val="hybridMultilevel"/>
    <w:tmpl w:val="B2D88B7E"/>
    <w:lvl w:ilvl="0" w:tplc="5A0AA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35B9"/>
    <w:multiLevelType w:val="hybridMultilevel"/>
    <w:tmpl w:val="D5CC82D4"/>
    <w:lvl w:ilvl="0" w:tplc="32181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9FF"/>
    <w:multiLevelType w:val="hybridMultilevel"/>
    <w:tmpl w:val="F320B0E8"/>
    <w:lvl w:ilvl="0" w:tplc="9992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1018"/>
    <w:rsid w:val="0005793D"/>
    <w:rsid w:val="0006115D"/>
    <w:rsid w:val="000706A4"/>
    <w:rsid w:val="00084252"/>
    <w:rsid w:val="000950BF"/>
    <w:rsid w:val="000A2B1D"/>
    <w:rsid w:val="000B3175"/>
    <w:rsid w:val="000C3FAD"/>
    <w:rsid w:val="000E3E78"/>
    <w:rsid w:val="000E4FEF"/>
    <w:rsid w:val="000F1056"/>
    <w:rsid w:val="00134F40"/>
    <w:rsid w:val="00144118"/>
    <w:rsid w:val="00151318"/>
    <w:rsid w:val="00154B6A"/>
    <w:rsid w:val="001609C5"/>
    <w:rsid w:val="001663E3"/>
    <w:rsid w:val="00195185"/>
    <w:rsid w:val="001F05EB"/>
    <w:rsid w:val="002434BC"/>
    <w:rsid w:val="00266255"/>
    <w:rsid w:val="00272714"/>
    <w:rsid w:val="002B157E"/>
    <w:rsid w:val="002E0726"/>
    <w:rsid w:val="002E6265"/>
    <w:rsid w:val="002F44C1"/>
    <w:rsid w:val="00302274"/>
    <w:rsid w:val="00313AB3"/>
    <w:rsid w:val="00320D97"/>
    <w:rsid w:val="003279AA"/>
    <w:rsid w:val="003554BC"/>
    <w:rsid w:val="00366228"/>
    <w:rsid w:val="00371844"/>
    <w:rsid w:val="00382533"/>
    <w:rsid w:val="003C2A71"/>
    <w:rsid w:val="003C5677"/>
    <w:rsid w:val="003E68A3"/>
    <w:rsid w:val="004279FA"/>
    <w:rsid w:val="00442B76"/>
    <w:rsid w:val="004847A0"/>
    <w:rsid w:val="004911D8"/>
    <w:rsid w:val="00495C22"/>
    <w:rsid w:val="0049784C"/>
    <w:rsid w:val="004A6862"/>
    <w:rsid w:val="004F104D"/>
    <w:rsid w:val="004F497F"/>
    <w:rsid w:val="00527D86"/>
    <w:rsid w:val="00532596"/>
    <w:rsid w:val="00533F83"/>
    <w:rsid w:val="00535BC1"/>
    <w:rsid w:val="005407FC"/>
    <w:rsid w:val="00546FA2"/>
    <w:rsid w:val="00551541"/>
    <w:rsid w:val="00553D02"/>
    <w:rsid w:val="00571590"/>
    <w:rsid w:val="0057433F"/>
    <w:rsid w:val="00596D69"/>
    <w:rsid w:val="005A1F2D"/>
    <w:rsid w:val="005A4E32"/>
    <w:rsid w:val="005B1952"/>
    <w:rsid w:val="005D70EA"/>
    <w:rsid w:val="006059CC"/>
    <w:rsid w:val="00614ABF"/>
    <w:rsid w:val="0063530A"/>
    <w:rsid w:val="0064370D"/>
    <w:rsid w:val="00690C91"/>
    <w:rsid w:val="006A13BF"/>
    <w:rsid w:val="006D217B"/>
    <w:rsid w:val="00740ABB"/>
    <w:rsid w:val="00757598"/>
    <w:rsid w:val="007721C1"/>
    <w:rsid w:val="00790507"/>
    <w:rsid w:val="00792868"/>
    <w:rsid w:val="007A0B48"/>
    <w:rsid w:val="007D031A"/>
    <w:rsid w:val="007E30DB"/>
    <w:rsid w:val="007E66FB"/>
    <w:rsid w:val="00801293"/>
    <w:rsid w:val="008055A7"/>
    <w:rsid w:val="00821566"/>
    <w:rsid w:val="00826925"/>
    <w:rsid w:val="00837071"/>
    <w:rsid w:val="0084021D"/>
    <w:rsid w:val="00840B3E"/>
    <w:rsid w:val="00843940"/>
    <w:rsid w:val="00872F9C"/>
    <w:rsid w:val="00875B31"/>
    <w:rsid w:val="00875C51"/>
    <w:rsid w:val="008A78AF"/>
    <w:rsid w:val="008B6F9A"/>
    <w:rsid w:val="008B73DF"/>
    <w:rsid w:val="008C153D"/>
    <w:rsid w:val="008D6BA8"/>
    <w:rsid w:val="008E3309"/>
    <w:rsid w:val="009379D5"/>
    <w:rsid w:val="009532C0"/>
    <w:rsid w:val="009652FB"/>
    <w:rsid w:val="00991C85"/>
    <w:rsid w:val="009A4300"/>
    <w:rsid w:val="009B1A16"/>
    <w:rsid w:val="009C7D9B"/>
    <w:rsid w:val="00A57874"/>
    <w:rsid w:val="00A7440F"/>
    <w:rsid w:val="00AC696B"/>
    <w:rsid w:val="00AC7178"/>
    <w:rsid w:val="00AF4C0E"/>
    <w:rsid w:val="00B21A9A"/>
    <w:rsid w:val="00B2203C"/>
    <w:rsid w:val="00B34A4D"/>
    <w:rsid w:val="00B36CF7"/>
    <w:rsid w:val="00BD2215"/>
    <w:rsid w:val="00BD3579"/>
    <w:rsid w:val="00BD49C8"/>
    <w:rsid w:val="00BD719F"/>
    <w:rsid w:val="00BF4F27"/>
    <w:rsid w:val="00C018B3"/>
    <w:rsid w:val="00C06E7A"/>
    <w:rsid w:val="00C07048"/>
    <w:rsid w:val="00C07821"/>
    <w:rsid w:val="00C20EB9"/>
    <w:rsid w:val="00C27776"/>
    <w:rsid w:val="00C828C1"/>
    <w:rsid w:val="00CB37F6"/>
    <w:rsid w:val="00CC0086"/>
    <w:rsid w:val="00CE77CC"/>
    <w:rsid w:val="00CF0435"/>
    <w:rsid w:val="00D04E90"/>
    <w:rsid w:val="00D22B34"/>
    <w:rsid w:val="00D31E35"/>
    <w:rsid w:val="00D57511"/>
    <w:rsid w:val="00D61BFA"/>
    <w:rsid w:val="00D63D9D"/>
    <w:rsid w:val="00D644B2"/>
    <w:rsid w:val="00D7534F"/>
    <w:rsid w:val="00D85AC0"/>
    <w:rsid w:val="00D931B3"/>
    <w:rsid w:val="00D9376E"/>
    <w:rsid w:val="00DA1526"/>
    <w:rsid w:val="00DA7495"/>
    <w:rsid w:val="00DB0F69"/>
    <w:rsid w:val="00DC38B5"/>
    <w:rsid w:val="00DF6BE7"/>
    <w:rsid w:val="00E26514"/>
    <w:rsid w:val="00E322FB"/>
    <w:rsid w:val="00E32528"/>
    <w:rsid w:val="00E365EF"/>
    <w:rsid w:val="00E453EA"/>
    <w:rsid w:val="00E46454"/>
    <w:rsid w:val="00E50E25"/>
    <w:rsid w:val="00E57E41"/>
    <w:rsid w:val="00E754C5"/>
    <w:rsid w:val="00E765D5"/>
    <w:rsid w:val="00E90729"/>
    <w:rsid w:val="00ED2799"/>
    <w:rsid w:val="00EF1778"/>
    <w:rsid w:val="00F0078A"/>
    <w:rsid w:val="00F05661"/>
    <w:rsid w:val="00F2230F"/>
    <w:rsid w:val="00F3546D"/>
    <w:rsid w:val="00F438E1"/>
    <w:rsid w:val="00F45260"/>
    <w:rsid w:val="00F65A22"/>
    <w:rsid w:val="00F77A44"/>
    <w:rsid w:val="00F90084"/>
    <w:rsid w:val="00FA21D2"/>
    <w:rsid w:val="00FB7E5B"/>
    <w:rsid w:val="00FD4812"/>
    <w:rsid w:val="00FE36B2"/>
    <w:rsid w:val="00FE423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BC462"/>
  <w15:docId w15:val="{FC89576D-ACA0-4D10-89CC-A0ED0D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ABB4-5878-4726-B229-41090463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5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Kovács Tamás  r. alezredes</cp:lastModifiedBy>
  <cp:revision>3</cp:revision>
  <cp:lastPrinted>2016-03-04T08:12:00Z</cp:lastPrinted>
  <dcterms:created xsi:type="dcterms:W3CDTF">2021-04-29T12:45:00Z</dcterms:created>
  <dcterms:modified xsi:type="dcterms:W3CDTF">2021-04-29T12:49:00Z</dcterms:modified>
</cp:coreProperties>
</file>