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90" w:rsidRDefault="00D04E90" w:rsidP="00D04E90">
      <w:pPr>
        <w:tabs>
          <w:tab w:val="left" w:pos="1843"/>
        </w:tabs>
      </w:pPr>
    </w:p>
    <w:p w:rsidR="008B6F9A" w:rsidRPr="008055A7" w:rsidRDefault="001F05EB" w:rsidP="00D04E90">
      <w:pPr>
        <w:tabs>
          <w:tab w:val="left" w:pos="1843"/>
        </w:tabs>
      </w:pPr>
      <w:r w:rsidRPr="008055A7">
        <w:t>Szám: 23023</w:t>
      </w:r>
      <w:r w:rsidR="002E6265" w:rsidRPr="008055A7">
        <w:t>-</w:t>
      </w:r>
      <w:proofErr w:type="gramStart"/>
      <w:r w:rsidR="00740ABB">
        <w:t>………..</w:t>
      </w:r>
      <w:r w:rsidR="009379D5" w:rsidRPr="008055A7">
        <w:t>...</w:t>
      </w:r>
      <w:r w:rsidR="00D7534F" w:rsidRPr="008055A7">
        <w:t>.</w:t>
      </w:r>
      <w:proofErr w:type="gramEnd"/>
      <w:r w:rsidR="00313AB3" w:rsidRPr="008055A7">
        <w:t>/20</w:t>
      </w:r>
      <w:r w:rsidR="00740ABB">
        <w:t>..</w:t>
      </w:r>
      <w:r w:rsidR="00313AB3" w:rsidRPr="008055A7">
        <w:t>.</w:t>
      </w:r>
    </w:p>
    <w:p w:rsidR="00C06E7A" w:rsidRDefault="00C06E7A" w:rsidP="00C06E7A">
      <w:pPr>
        <w:ind w:left="5670" w:hanging="567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Tárgy: </w:t>
      </w:r>
      <w:r w:rsidR="00740ABB">
        <w:rPr>
          <w:sz w:val="20"/>
          <w:szCs w:val="20"/>
        </w:rPr>
        <w:t xml:space="preserve">Tanintézeti gyakorlat </w:t>
      </w:r>
      <w:r w:rsidR="00C018B3">
        <w:rPr>
          <w:sz w:val="20"/>
          <w:szCs w:val="20"/>
        </w:rPr>
        <w:t>átvállalása</w:t>
      </w:r>
    </w:p>
    <w:p w:rsidR="00C06E7A" w:rsidRDefault="00C06E7A" w:rsidP="00C06E7A">
      <w:pPr>
        <w:ind w:left="5670" w:hanging="567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Hiv. szám: </w:t>
      </w:r>
    </w:p>
    <w:p w:rsidR="00C06E7A" w:rsidRDefault="00C06E7A" w:rsidP="00C06E7A">
      <w:pPr>
        <w:ind w:left="5670" w:hanging="567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Ügyintéző: </w:t>
      </w:r>
    </w:p>
    <w:p w:rsidR="00C06E7A" w:rsidRDefault="00C06E7A" w:rsidP="00C06E7A">
      <w:pPr>
        <w:ind w:left="5529" w:hanging="426"/>
        <w:jc w:val="left"/>
        <w:rPr>
          <w:sz w:val="20"/>
          <w:szCs w:val="20"/>
        </w:rPr>
      </w:pPr>
      <w:r>
        <w:rPr>
          <w:sz w:val="20"/>
          <w:szCs w:val="20"/>
        </w:rPr>
        <w:t>Tel</w:t>
      </w:r>
      <w:proofErr w:type="gramStart"/>
      <w:r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 xml:space="preserve"> </w:t>
      </w:r>
    </w:p>
    <w:p w:rsidR="00C06E7A" w:rsidRPr="00313AB3" w:rsidRDefault="00C06E7A" w:rsidP="00C06E7A">
      <w:pPr>
        <w:ind w:left="5670" w:hanging="567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</w:p>
    <w:p w:rsidR="0084021D" w:rsidRDefault="0084021D" w:rsidP="00C06E7A">
      <w:pPr>
        <w:jc w:val="left"/>
        <w:rPr>
          <w:b/>
        </w:rPr>
      </w:pPr>
    </w:p>
    <w:p w:rsidR="00740ABB" w:rsidRDefault="00740ABB" w:rsidP="00C06E7A">
      <w:pPr>
        <w:jc w:val="left"/>
        <w:rPr>
          <w:b/>
        </w:rPr>
      </w:pPr>
    </w:p>
    <w:p w:rsidR="00F438E1" w:rsidRPr="008055A7" w:rsidRDefault="00740ABB" w:rsidP="00C06E7A">
      <w:pPr>
        <w:jc w:val="left"/>
        <w:rPr>
          <w:b/>
        </w:rPr>
      </w:pPr>
      <w:r>
        <w:rPr>
          <w:b/>
        </w:rPr>
        <w:t>Kovács Tamás</w:t>
      </w:r>
      <w:r w:rsidR="00C06E7A" w:rsidRPr="008055A7">
        <w:rPr>
          <w:b/>
        </w:rPr>
        <w:t xml:space="preserve"> r.</w:t>
      </w:r>
      <w:r>
        <w:rPr>
          <w:b/>
        </w:rPr>
        <w:t>al</w:t>
      </w:r>
      <w:r w:rsidR="00C06E7A" w:rsidRPr="008055A7">
        <w:rPr>
          <w:b/>
        </w:rPr>
        <w:t>ezredes</w:t>
      </w:r>
    </w:p>
    <w:p w:rsidR="00C06E7A" w:rsidRPr="008055A7" w:rsidRDefault="00740ABB" w:rsidP="00C06E7A">
      <w:pPr>
        <w:jc w:val="left"/>
        <w:rPr>
          <w:b/>
        </w:rPr>
      </w:pPr>
      <w:r>
        <w:rPr>
          <w:b/>
        </w:rPr>
        <w:t>Koordinációs és Humánigazgatási Osztály!</w:t>
      </w:r>
    </w:p>
    <w:p w:rsidR="000A2B1D" w:rsidRDefault="000A2B1D" w:rsidP="00C06E7A">
      <w:pPr>
        <w:jc w:val="left"/>
        <w:rPr>
          <w:b/>
        </w:rPr>
      </w:pPr>
    </w:p>
    <w:p w:rsidR="003E68A3" w:rsidRDefault="003E68A3" w:rsidP="00C06E7A">
      <w:pPr>
        <w:jc w:val="left"/>
        <w:rPr>
          <w:b/>
        </w:rPr>
      </w:pPr>
    </w:p>
    <w:p w:rsidR="00740ABB" w:rsidRDefault="00740ABB" w:rsidP="00C06E7A">
      <w:pPr>
        <w:jc w:val="left"/>
        <w:rPr>
          <w:b/>
        </w:rPr>
      </w:pPr>
    </w:p>
    <w:p w:rsidR="00C06E7A" w:rsidRPr="008055A7" w:rsidRDefault="00051018" w:rsidP="00C06E7A">
      <w:pPr>
        <w:jc w:val="left"/>
        <w:rPr>
          <w:b/>
          <w:u w:val="single"/>
        </w:rPr>
      </w:pPr>
      <w:r w:rsidRPr="008055A7">
        <w:rPr>
          <w:b/>
          <w:u w:val="single"/>
        </w:rPr>
        <w:t>H</w:t>
      </w:r>
      <w:r w:rsidR="00C06E7A" w:rsidRPr="008055A7">
        <w:rPr>
          <w:b/>
          <w:u w:val="single"/>
        </w:rPr>
        <w:t>ELYBEN</w:t>
      </w:r>
    </w:p>
    <w:p w:rsidR="00C07821" w:rsidRDefault="00F65A22" w:rsidP="002E6265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8D5207" wp14:editId="2690C55D">
                <wp:simplePos x="0" y="0"/>
                <wp:positionH relativeFrom="margin">
                  <wp:align>center</wp:align>
                </wp:positionH>
                <wp:positionV relativeFrom="paragraph">
                  <wp:posOffset>329249</wp:posOffset>
                </wp:positionV>
                <wp:extent cx="10541712" cy="2033589"/>
                <wp:effectExtent l="2387283" t="0" r="2399347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98189">
                          <a:off x="0" y="0"/>
                          <a:ext cx="10541712" cy="2033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D6BA8" w:rsidRPr="00F65A22" w:rsidRDefault="00F65A22" w:rsidP="008D6BA8">
                            <w:pPr>
                              <w:jc w:val="center"/>
                              <w:rPr>
                                <w:b/>
                                <w:outline/>
                                <w:color w:val="4BACC6" w:themeColor="accent5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65A22">
                              <w:rPr>
                                <w:b/>
                                <w:outline/>
                                <w:color w:val="4BACC6" w:themeColor="accent5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MINTA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D5207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0;margin-top:25.95pt;width:830.05pt;height:160.15pt;rotation:-3934138fd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" filled="f" stroked="f">
                <v:fill o:detectmouseclick="t"/>
                <v:textbox>
                  <w:txbxContent>
                    <w:p w:rsidR="008D6BA8" w:rsidRPr="00F65A22" w:rsidRDefault="00F65A22" w:rsidP="008D6BA8">
                      <w:pPr>
                        <w:jc w:val="center"/>
                        <w:rPr>
                          <w:b/>
                          <w:outline/>
                          <w:color w:val="4BACC6" w:themeColor="accent5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65A22">
                        <w:rPr>
                          <w:b/>
                          <w:outline/>
                          <w:color w:val="4BACC6" w:themeColor="accent5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MINTA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18B3" w:rsidRPr="008F03C5" w:rsidRDefault="00C018B3" w:rsidP="00C018B3">
      <w:pPr>
        <w:rPr>
          <w:b/>
          <w:i/>
          <w:color w:val="FF0000"/>
        </w:rPr>
      </w:pPr>
      <w:r w:rsidRPr="008F03C5">
        <w:rPr>
          <w:b/>
          <w:i/>
          <w:color w:val="FF0000"/>
        </w:rPr>
        <w:t>(szöveg, tanintézeti gyakorlat átvállalása esetén)</w:t>
      </w:r>
    </w:p>
    <w:p w:rsidR="00C828C1" w:rsidRDefault="00C828C1" w:rsidP="00740ABB">
      <w:pPr>
        <w:spacing w:line="360" w:lineRule="auto"/>
      </w:pPr>
    </w:p>
    <w:p w:rsidR="0063530A" w:rsidRDefault="0063530A" w:rsidP="0063530A">
      <w:pPr>
        <w:spacing w:line="360" w:lineRule="auto"/>
      </w:pPr>
      <w:r>
        <w:t>XY, a 123. osztály tanulója azzal a kéréssel fordulok alezredes Úrhoz, hogy ZV 123. osztályos tanuló 20</w:t>
      </w:r>
      <w:proofErr w:type="gramStart"/>
      <w:r>
        <w:t>….</w:t>
      </w:r>
      <w:proofErr w:type="gramEnd"/>
      <w:r>
        <w:t xml:space="preserve"> ..(hónap).. </w:t>
      </w:r>
      <w:proofErr w:type="gramStart"/>
      <w:r>
        <w:t>..</w:t>
      </w:r>
      <w:proofErr w:type="gramEnd"/>
      <w:r>
        <w:t>(nap)..-i</w:t>
      </w:r>
      <w:r>
        <w:t xml:space="preserve"> </w:t>
      </w:r>
      <w:r>
        <w:t>éjszakás V1-es tanintézeti gyakorlatának átvállalását engedélyezni szíveskedjen számomra.</w:t>
      </w:r>
    </w:p>
    <w:p w:rsidR="00740ABB" w:rsidRDefault="00740ABB" w:rsidP="00740ABB">
      <w:pPr>
        <w:spacing w:line="360" w:lineRule="auto"/>
      </w:pPr>
    </w:p>
    <w:p w:rsidR="0063530A" w:rsidRDefault="0063530A" w:rsidP="0063530A">
      <w:pPr>
        <w:spacing w:line="360" w:lineRule="auto"/>
      </w:pPr>
      <w:r>
        <w:t xml:space="preserve">Kérésem azzal indoklom, </w:t>
      </w:r>
      <w:proofErr w:type="gramStart"/>
      <w:r>
        <w:t>hogy …</w:t>
      </w:r>
      <w:proofErr w:type="gramEnd"/>
      <w:r>
        <w:t xml:space="preserve">……. </w:t>
      </w:r>
      <w:r w:rsidRPr="00D95D5B">
        <w:rPr>
          <w:i/>
        </w:rPr>
        <w:t xml:space="preserve">(pl.: ZV megbetegedése miatt nem tudja ellátni </w:t>
      </w:r>
      <w:r>
        <w:rPr>
          <w:i/>
        </w:rPr>
        <w:t xml:space="preserve">tanintézeti gyakorlatát), vagy (ZV megbetegedésem miatt korábban ellátta </w:t>
      </w:r>
      <w:r w:rsidRPr="0063530A">
        <w:rPr>
          <w:i/>
        </w:rPr>
        <w:t xml:space="preserve">a 20…. ..(hónap).. </w:t>
      </w:r>
      <w:proofErr w:type="gramStart"/>
      <w:r w:rsidRPr="0063530A">
        <w:rPr>
          <w:i/>
        </w:rPr>
        <w:t>..</w:t>
      </w:r>
      <w:proofErr w:type="gramEnd"/>
      <w:r w:rsidRPr="0063530A">
        <w:rPr>
          <w:i/>
        </w:rPr>
        <w:t>(nap)..-i</w:t>
      </w:r>
      <w:r>
        <w:rPr>
          <w:i/>
        </w:rPr>
        <w:t xml:space="preserve"> </w:t>
      </w:r>
      <w:r>
        <w:rPr>
          <w:i/>
        </w:rPr>
        <w:t>tanintézeti gyakorlatrom)</w:t>
      </w:r>
      <w:r>
        <w:t>.</w:t>
      </w:r>
    </w:p>
    <w:p w:rsidR="00740ABB" w:rsidRDefault="00740ABB" w:rsidP="00740ABB">
      <w:pPr>
        <w:spacing w:line="360" w:lineRule="auto"/>
      </w:pPr>
    </w:p>
    <w:p w:rsidR="00740ABB" w:rsidRDefault="00740ABB" w:rsidP="00740ABB">
      <w:pPr>
        <w:spacing w:line="360" w:lineRule="auto"/>
      </w:pPr>
      <w:r>
        <w:t xml:space="preserve">Kérem </w:t>
      </w:r>
      <w:r>
        <w:t>kérelmem</w:t>
      </w:r>
      <w:r>
        <w:t xml:space="preserve"> kedvező elbírálását.</w:t>
      </w:r>
    </w:p>
    <w:p w:rsidR="00C828C1" w:rsidRDefault="00C828C1" w:rsidP="00740ABB">
      <w:pPr>
        <w:spacing w:line="360" w:lineRule="auto"/>
      </w:pPr>
    </w:p>
    <w:p w:rsidR="00740ABB" w:rsidRDefault="00740ABB" w:rsidP="00740ABB">
      <w:pPr>
        <w:spacing w:line="360" w:lineRule="auto"/>
      </w:pPr>
      <w:r>
        <w:t>Miskolc, 20</w:t>
      </w:r>
      <w:proofErr w:type="gramStart"/>
      <w:r>
        <w:t>……………..</w:t>
      </w:r>
      <w:proofErr w:type="gramEnd"/>
    </w:p>
    <w:p w:rsidR="00740ABB" w:rsidRDefault="00740ABB" w:rsidP="00740ABB">
      <w:pPr>
        <w:jc w:val="right"/>
      </w:pPr>
      <w:r>
        <w:t>………………………………</w:t>
      </w:r>
    </w:p>
    <w:p w:rsidR="00740ABB" w:rsidRDefault="00740ABB" w:rsidP="00740ABB">
      <w:pPr>
        <w:ind w:left="5664" w:firstLine="708"/>
        <w:jc w:val="center"/>
      </w:pPr>
      <w:r>
        <w:t>XY tanuló</w:t>
      </w:r>
    </w:p>
    <w:p w:rsidR="00740ABB" w:rsidRDefault="00740ABB" w:rsidP="00740ABB">
      <w:pPr>
        <w:jc w:val="right"/>
      </w:pPr>
    </w:p>
    <w:p w:rsidR="00740ABB" w:rsidRDefault="00740ABB" w:rsidP="00740ABB">
      <w:bookmarkStart w:id="0" w:name="_GoBack"/>
      <w:bookmarkEnd w:id="0"/>
      <w:r>
        <w:t>Javaslom:   ……………………………….</w:t>
      </w:r>
    </w:p>
    <w:p w:rsidR="00740ABB" w:rsidRDefault="00740ABB" w:rsidP="00740ABB">
      <w:r>
        <w:tab/>
      </w:r>
      <w:r>
        <w:tab/>
        <w:t xml:space="preserve">     Osztályfőnök</w:t>
      </w:r>
    </w:p>
    <w:p w:rsidR="00740ABB" w:rsidRDefault="00740ABB" w:rsidP="00740ABB"/>
    <w:p w:rsidR="00740ABB" w:rsidRDefault="00740ABB" w:rsidP="00740ABB"/>
    <w:p w:rsidR="00740ABB" w:rsidRDefault="00740ABB" w:rsidP="00740ABB">
      <w:r>
        <w:t>Engedélyezem</w:t>
      </w:r>
      <w:proofErr w:type="gramStart"/>
      <w:r>
        <w:t>: …</w:t>
      </w:r>
      <w:proofErr w:type="gramEnd"/>
      <w:r>
        <w:t>………………………...</w:t>
      </w:r>
    </w:p>
    <w:p w:rsidR="00740ABB" w:rsidRPr="00740ABB" w:rsidRDefault="00740ABB" w:rsidP="00740ABB">
      <w:pPr>
        <w:ind w:left="709" w:firstLine="709"/>
      </w:pPr>
      <w:r w:rsidRPr="00740ABB">
        <w:t>Kovács Tamás r.alezredes</w:t>
      </w:r>
    </w:p>
    <w:p w:rsidR="00740ABB" w:rsidRDefault="00740ABB" w:rsidP="00740ABB">
      <w:pPr>
        <w:rPr>
          <w:u w:val="single"/>
        </w:rPr>
      </w:pPr>
    </w:p>
    <w:sectPr w:rsidR="00740ABB" w:rsidSect="00AF4C0E">
      <w:headerReference w:type="first" r:id="rId8"/>
      <w:footerReference w:type="first" r:id="rId9"/>
      <w:pgSz w:w="11906" w:h="16838" w:code="9"/>
      <w:pgMar w:top="1418" w:right="1418" w:bottom="1418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8FE" w:rsidRDefault="00FD08FE" w:rsidP="00F77A44">
      <w:r>
        <w:separator/>
      </w:r>
    </w:p>
  </w:endnote>
  <w:endnote w:type="continuationSeparator" w:id="0">
    <w:p w:rsidR="00FD08FE" w:rsidRDefault="00FD08FE" w:rsidP="00F7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5A7" w:rsidRPr="00313AB3" w:rsidRDefault="008055A7" w:rsidP="008055A7">
    <w:pPr>
      <w:pStyle w:val="llb"/>
      <w:pBdr>
        <w:top w:val="single" w:sz="4" w:space="1" w:color="auto"/>
      </w:pBdr>
      <w:jc w:val="center"/>
      <w:rPr>
        <w:sz w:val="20"/>
        <w:szCs w:val="20"/>
      </w:rPr>
    </w:pPr>
    <w:r w:rsidRPr="00313AB3">
      <w:rPr>
        <w:sz w:val="20"/>
        <w:szCs w:val="20"/>
      </w:rPr>
      <w:t>3526 Mi</w:t>
    </w:r>
    <w:r>
      <w:rPr>
        <w:sz w:val="20"/>
        <w:szCs w:val="20"/>
      </w:rPr>
      <w:t>skolc, Szentpéteri kapu 78.</w:t>
    </w:r>
    <w:r>
      <w:rPr>
        <w:sz w:val="20"/>
        <w:szCs w:val="20"/>
      </w:rPr>
      <w:tab/>
    </w:r>
    <w:r w:rsidRPr="00313AB3">
      <w:rPr>
        <w:sz w:val="20"/>
        <w:szCs w:val="20"/>
      </w:rPr>
      <w:t>Levélcím: 3501 Miskolc, Pf. 82.</w:t>
    </w:r>
    <w:r w:rsidRPr="008D1AEE">
      <w:rPr>
        <w:sz w:val="20"/>
        <w:szCs w:val="20"/>
      </w:rPr>
      <w:t xml:space="preserve"> </w:t>
    </w:r>
    <w:r w:rsidRPr="00313AB3">
      <w:rPr>
        <w:sz w:val="20"/>
        <w:szCs w:val="20"/>
      </w:rPr>
      <w:t xml:space="preserve">e-mail: </w:t>
    </w:r>
    <w:r>
      <w:rPr>
        <w:sz w:val="20"/>
        <w:szCs w:val="20"/>
      </w:rPr>
      <w:t>mrvt@mrvt</w:t>
    </w:r>
    <w:r w:rsidRPr="00313AB3">
      <w:rPr>
        <w:sz w:val="20"/>
        <w:szCs w:val="20"/>
      </w:rPr>
      <w:t>.</w:t>
    </w:r>
    <w:r>
      <w:rPr>
        <w:sz w:val="20"/>
        <w:szCs w:val="20"/>
      </w:rPr>
      <w:t>hu</w:t>
    </w:r>
  </w:p>
  <w:p w:rsidR="008055A7" w:rsidRPr="00313AB3" w:rsidRDefault="008055A7" w:rsidP="008055A7">
    <w:pPr>
      <w:pStyle w:val="llb"/>
      <w:jc w:val="center"/>
      <w:rPr>
        <w:sz w:val="20"/>
        <w:szCs w:val="20"/>
      </w:rPr>
    </w:pPr>
    <w:r w:rsidRPr="00313AB3">
      <w:rPr>
        <w:sz w:val="20"/>
        <w:szCs w:val="20"/>
      </w:rPr>
      <w:t>Telefon: 46/4</w:t>
    </w:r>
    <w:r>
      <w:rPr>
        <w:sz w:val="20"/>
        <w:szCs w:val="20"/>
      </w:rPr>
      <w:t>12-060; tel./fax:+36-46-323-916;</w:t>
    </w:r>
    <w:r w:rsidRPr="00313AB3">
      <w:rPr>
        <w:sz w:val="20"/>
        <w:szCs w:val="20"/>
      </w:rPr>
      <w:t xml:space="preserve"> BM: telefon: 31/29-20; 31/50-02; fax: 31/22-88,</w:t>
    </w:r>
  </w:p>
  <w:p w:rsidR="008055A7" w:rsidRDefault="008055A7" w:rsidP="008055A7">
    <w:pPr>
      <w:pStyle w:val="llb"/>
      <w:jc w:val="center"/>
      <w:rPr>
        <w:sz w:val="20"/>
        <w:szCs w:val="20"/>
      </w:rPr>
    </w:pPr>
    <w:r>
      <w:rPr>
        <w:sz w:val="20"/>
        <w:szCs w:val="20"/>
      </w:rPr>
      <w:t xml:space="preserve">OM azonosító: 029328; </w:t>
    </w:r>
    <w:r w:rsidRPr="00A7440F">
      <w:rPr>
        <w:sz w:val="20"/>
        <w:szCs w:val="20"/>
      </w:rPr>
      <w:t>Felnőttképzési engedély száma: E-000280/2014.</w:t>
    </w:r>
  </w:p>
  <w:p w:rsidR="008055A7" w:rsidRPr="00313AB3" w:rsidRDefault="008055A7" w:rsidP="008055A7">
    <w:pPr>
      <w:pStyle w:val="llb"/>
      <w:jc w:val="center"/>
    </w:pPr>
    <w:r>
      <w:rPr>
        <w:sz w:val="20"/>
        <w:szCs w:val="20"/>
      </w:rPr>
      <w:t>Nyilvántartási szám a felnőttképzők nyilvántartásában: B/2020/000409.</w:t>
    </w:r>
  </w:p>
  <w:p w:rsidR="00F77A44" w:rsidRPr="008055A7" w:rsidRDefault="00F77A44" w:rsidP="008055A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8FE" w:rsidRDefault="00FD08FE" w:rsidP="00F77A44">
      <w:r>
        <w:separator/>
      </w:r>
    </w:p>
  </w:footnote>
  <w:footnote w:type="continuationSeparator" w:id="0">
    <w:p w:rsidR="00FD08FE" w:rsidRDefault="00FD08FE" w:rsidP="00F7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44" w:rsidRDefault="00F77A44" w:rsidP="00F77A44">
    <w:pPr>
      <w:pStyle w:val="lfej"/>
      <w:jc w:val="center"/>
    </w:pPr>
    <w:r>
      <w:rPr>
        <w:noProof/>
        <w:lang w:eastAsia="hu-HU"/>
      </w:rPr>
      <w:drawing>
        <wp:inline distT="0" distB="0" distL="0" distR="0" wp14:anchorId="745FA848" wp14:editId="14C7D236">
          <wp:extent cx="345600" cy="540000"/>
          <wp:effectExtent l="0" t="0" r="0" b="0"/>
          <wp:docPr id="1" name="Kép 1" descr="http://balmazsuli.hu/wp-content/uploads/2015/03/cim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almazsuli.hu/wp-content/uploads/2015/03/cimer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7A44" w:rsidRPr="00F0078A" w:rsidRDefault="00F77A44" w:rsidP="00F77A44">
    <w:pPr>
      <w:pStyle w:val="lfej"/>
      <w:jc w:val="center"/>
      <w:rPr>
        <w:rFonts w:cstheme="minorHAnsi"/>
        <w:smallCaps/>
      </w:rPr>
    </w:pPr>
    <w:r w:rsidRPr="00F0078A">
      <w:rPr>
        <w:rFonts w:cstheme="minorHAnsi"/>
        <w:smallCaps/>
      </w:rPr>
      <w:t>Miskolci Rend</w:t>
    </w:r>
    <w:r w:rsidR="008055A7">
      <w:rPr>
        <w:rFonts w:cstheme="minorHAnsi"/>
        <w:smallCaps/>
      </w:rPr>
      <w:t>védelmi Technikum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5F3"/>
    <w:multiLevelType w:val="hybridMultilevel"/>
    <w:tmpl w:val="EF423A5A"/>
    <w:lvl w:ilvl="0" w:tplc="E65A88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D700A"/>
    <w:multiLevelType w:val="hybridMultilevel"/>
    <w:tmpl w:val="A28C56A8"/>
    <w:lvl w:ilvl="0" w:tplc="6D76A7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64714"/>
    <w:multiLevelType w:val="hybridMultilevel"/>
    <w:tmpl w:val="B2D88B7E"/>
    <w:lvl w:ilvl="0" w:tplc="5A0AAA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935B9"/>
    <w:multiLevelType w:val="hybridMultilevel"/>
    <w:tmpl w:val="D5CC82D4"/>
    <w:lvl w:ilvl="0" w:tplc="321815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129FF"/>
    <w:multiLevelType w:val="hybridMultilevel"/>
    <w:tmpl w:val="F320B0E8"/>
    <w:lvl w:ilvl="0" w:tplc="9992F9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18"/>
    <w:rsid w:val="00051018"/>
    <w:rsid w:val="0005793D"/>
    <w:rsid w:val="0006115D"/>
    <w:rsid w:val="000706A4"/>
    <w:rsid w:val="00084252"/>
    <w:rsid w:val="000950BF"/>
    <w:rsid w:val="000A2B1D"/>
    <w:rsid w:val="000B3175"/>
    <w:rsid w:val="000C3FAD"/>
    <w:rsid w:val="000E3E78"/>
    <w:rsid w:val="000E4FEF"/>
    <w:rsid w:val="000F1056"/>
    <w:rsid w:val="00134F40"/>
    <w:rsid w:val="00144118"/>
    <w:rsid w:val="00151318"/>
    <w:rsid w:val="00154B6A"/>
    <w:rsid w:val="001609C5"/>
    <w:rsid w:val="001663E3"/>
    <w:rsid w:val="00195185"/>
    <w:rsid w:val="001F05EB"/>
    <w:rsid w:val="002434BC"/>
    <w:rsid w:val="00266255"/>
    <w:rsid w:val="00272714"/>
    <w:rsid w:val="002B157E"/>
    <w:rsid w:val="002E0726"/>
    <w:rsid w:val="002E6265"/>
    <w:rsid w:val="002F44C1"/>
    <w:rsid w:val="00302274"/>
    <w:rsid w:val="00313AB3"/>
    <w:rsid w:val="00320D97"/>
    <w:rsid w:val="003279AA"/>
    <w:rsid w:val="003554BC"/>
    <w:rsid w:val="00366228"/>
    <w:rsid w:val="00371844"/>
    <w:rsid w:val="00382533"/>
    <w:rsid w:val="003C2A71"/>
    <w:rsid w:val="003C5677"/>
    <w:rsid w:val="003E68A3"/>
    <w:rsid w:val="004279FA"/>
    <w:rsid w:val="00442B76"/>
    <w:rsid w:val="004847A0"/>
    <w:rsid w:val="004911D8"/>
    <w:rsid w:val="00495C22"/>
    <w:rsid w:val="0049784C"/>
    <w:rsid w:val="004A6862"/>
    <w:rsid w:val="004F104D"/>
    <w:rsid w:val="004F497F"/>
    <w:rsid w:val="00527D86"/>
    <w:rsid w:val="00532596"/>
    <w:rsid w:val="00533F83"/>
    <w:rsid w:val="00535BC1"/>
    <w:rsid w:val="005407FC"/>
    <w:rsid w:val="00546FA2"/>
    <w:rsid w:val="00551541"/>
    <w:rsid w:val="00571590"/>
    <w:rsid w:val="0057433F"/>
    <w:rsid w:val="00596D69"/>
    <w:rsid w:val="005A1F2D"/>
    <w:rsid w:val="005A4E32"/>
    <w:rsid w:val="005B1952"/>
    <w:rsid w:val="005D70EA"/>
    <w:rsid w:val="006059CC"/>
    <w:rsid w:val="00614ABF"/>
    <w:rsid w:val="0063530A"/>
    <w:rsid w:val="0064370D"/>
    <w:rsid w:val="00690C91"/>
    <w:rsid w:val="006A13BF"/>
    <w:rsid w:val="006D217B"/>
    <w:rsid w:val="00740ABB"/>
    <w:rsid w:val="00757598"/>
    <w:rsid w:val="007721C1"/>
    <w:rsid w:val="00790507"/>
    <w:rsid w:val="00792868"/>
    <w:rsid w:val="007A0B48"/>
    <w:rsid w:val="007D031A"/>
    <w:rsid w:val="007E30DB"/>
    <w:rsid w:val="007E66FB"/>
    <w:rsid w:val="00801293"/>
    <w:rsid w:val="008055A7"/>
    <w:rsid w:val="00821566"/>
    <w:rsid w:val="00826925"/>
    <w:rsid w:val="00837071"/>
    <w:rsid w:val="0084021D"/>
    <w:rsid w:val="00840B3E"/>
    <w:rsid w:val="00843940"/>
    <w:rsid w:val="00872F9C"/>
    <w:rsid w:val="00875B31"/>
    <w:rsid w:val="00875C51"/>
    <w:rsid w:val="008A78AF"/>
    <w:rsid w:val="008B6F9A"/>
    <w:rsid w:val="008B73DF"/>
    <w:rsid w:val="008C153D"/>
    <w:rsid w:val="008D6BA8"/>
    <w:rsid w:val="008E3309"/>
    <w:rsid w:val="009379D5"/>
    <w:rsid w:val="009532C0"/>
    <w:rsid w:val="009652FB"/>
    <w:rsid w:val="00991C85"/>
    <w:rsid w:val="009A4300"/>
    <w:rsid w:val="009B1A16"/>
    <w:rsid w:val="009C7D9B"/>
    <w:rsid w:val="00A57874"/>
    <w:rsid w:val="00A7440F"/>
    <w:rsid w:val="00AC696B"/>
    <w:rsid w:val="00AC7178"/>
    <w:rsid w:val="00AF4C0E"/>
    <w:rsid w:val="00B21A9A"/>
    <w:rsid w:val="00B2203C"/>
    <w:rsid w:val="00B34A4D"/>
    <w:rsid w:val="00B36CF7"/>
    <w:rsid w:val="00BD2215"/>
    <w:rsid w:val="00BD3579"/>
    <w:rsid w:val="00BD49C8"/>
    <w:rsid w:val="00BD719F"/>
    <w:rsid w:val="00BF4F27"/>
    <w:rsid w:val="00C018B3"/>
    <w:rsid w:val="00C06E7A"/>
    <w:rsid w:val="00C07048"/>
    <w:rsid w:val="00C07821"/>
    <w:rsid w:val="00C20EB9"/>
    <w:rsid w:val="00C27776"/>
    <w:rsid w:val="00C828C1"/>
    <w:rsid w:val="00CB37F6"/>
    <w:rsid w:val="00CC0086"/>
    <w:rsid w:val="00CF0435"/>
    <w:rsid w:val="00D04E90"/>
    <w:rsid w:val="00D22B34"/>
    <w:rsid w:val="00D31E35"/>
    <w:rsid w:val="00D57511"/>
    <w:rsid w:val="00D61BFA"/>
    <w:rsid w:val="00D63D9D"/>
    <w:rsid w:val="00D644B2"/>
    <w:rsid w:val="00D7534F"/>
    <w:rsid w:val="00D85AC0"/>
    <w:rsid w:val="00D931B3"/>
    <w:rsid w:val="00D9376E"/>
    <w:rsid w:val="00DA1526"/>
    <w:rsid w:val="00DA7495"/>
    <w:rsid w:val="00DB0F69"/>
    <w:rsid w:val="00DC38B5"/>
    <w:rsid w:val="00DF6BE7"/>
    <w:rsid w:val="00E26514"/>
    <w:rsid w:val="00E322FB"/>
    <w:rsid w:val="00E32528"/>
    <w:rsid w:val="00E365EF"/>
    <w:rsid w:val="00E453EA"/>
    <w:rsid w:val="00E50E25"/>
    <w:rsid w:val="00E57E41"/>
    <w:rsid w:val="00E754C5"/>
    <w:rsid w:val="00E765D5"/>
    <w:rsid w:val="00E90729"/>
    <w:rsid w:val="00ED2799"/>
    <w:rsid w:val="00EF1778"/>
    <w:rsid w:val="00F0078A"/>
    <w:rsid w:val="00F05661"/>
    <w:rsid w:val="00F2230F"/>
    <w:rsid w:val="00F3546D"/>
    <w:rsid w:val="00F438E1"/>
    <w:rsid w:val="00F45260"/>
    <w:rsid w:val="00F65A22"/>
    <w:rsid w:val="00F77A44"/>
    <w:rsid w:val="00F90084"/>
    <w:rsid w:val="00FA21D2"/>
    <w:rsid w:val="00FB7E5B"/>
    <w:rsid w:val="00FD08FE"/>
    <w:rsid w:val="00FD4812"/>
    <w:rsid w:val="00FE36B2"/>
    <w:rsid w:val="00FE4232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BC462"/>
  <w15:docId w15:val="{FC89576D-ACA0-4D10-89CC-A0ED0D91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3175"/>
    <w:pPr>
      <w:jc w:val="both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0F6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77A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77A44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77A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7A44"/>
    <w:rPr>
      <w:rFonts w:ascii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7A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7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ry\AppData\Local\Microsoft\Windows\Temporary%20Internet%20Files\Content.Outlook\D5TBPL5I\mrszki_hiv_fejl_2015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53E9-1E2F-4A34-BF03-57A95B3C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mrszki_hiv_fejl_2015.dotx</Template>
  <TotalTime>7</TotalTime>
  <Pages>1</Pages>
  <Words>108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Miskolci Rendészeti Szakközépiskola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Béry Attila r. alezredes</dc:creator>
  <cp:lastModifiedBy>Kovács Tamás  r. alezredes</cp:lastModifiedBy>
  <cp:revision>3</cp:revision>
  <cp:lastPrinted>2016-03-04T08:12:00Z</cp:lastPrinted>
  <dcterms:created xsi:type="dcterms:W3CDTF">2021-04-29T12:38:00Z</dcterms:created>
  <dcterms:modified xsi:type="dcterms:W3CDTF">2021-04-29T12:44:00Z</dcterms:modified>
</cp:coreProperties>
</file>