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F7B74B" w14:textId="670D90C4" w:rsidR="00335AAB" w:rsidRPr="00E763EB" w:rsidRDefault="00335AAB" w:rsidP="00E763EB">
      <w:pPr>
        <w:ind w:right="24"/>
        <w:rPr>
          <w:b/>
          <w:sz w:val="28"/>
          <w:szCs w:val="28"/>
        </w:rPr>
      </w:pPr>
    </w:p>
    <w:p w14:paraId="3E3FAA83" w14:textId="558A17B0" w:rsidR="00EF4BD3" w:rsidRDefault="00EF4BD3" w:rsidP="00EF4BD3">
      <w:pPr>
        <w:ind w:right="2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JELENTKEZÉSI LAP </w:t>
      </w:r>
    </w:p>
    <w:p w14:paraId="46A1F7A5" w14:textId="77777777" w:rsidR="00D72463" w:rsidRPr="00D72463" w:rsidRDefault="00D72463" w:rsidP="00D72463">
      <w:pPr>
        <w:tabs>
          <w:tab w:val="left" w:pos="6300"/>
        </w:tabs>
        <w:spacing w:before="120" w:after="120"/>
        <w:ind w:right="23"/>
        <w:jc w:val="center"/>
        <w:rPr>
          <w:rFonts w:eastAsia="Times New Roman" w:cs="Times New Roman"/>
          <w:lang w:eastAsia="hu-HU"/>
        </w:rPr>
      </w:pPr>
      <w:proofErr w:type="gramStart"/>
      <w:r w:rsidRPr="00D72463">
        <w:rPr>
          <w:rFonts w:eastAsia="Times New Roman" w:cs="Times New Roman"/>
          <w:lang w:eastAsia="hu-HU"/>
        </w:rPr>
        <w:t>a</w:t>
      </w:r>
      <w:proofErr w:type="gramEnd"/>
      <w:r w:rsidRPr="00D72463">
        <w:rPr>
          <w:rFonts w:eastAsia="Times New Roman" w:cs="Times New Roman"/>
          <w:lang w:eastAsia="hu-HU"/>
        </w:rPr>
        <w:t xml:space="preserve"> rendészeti feladatokat ellátó személyek, a segédfelügyelők, valamint a személy- és vagyonőrök képzéséről és vizsgáztatásáról szóló a 68/2012. (XII. 14.) BM rendelet alapján szervezett képzésen résztvevők számára</w:t>
      </w:r>
    </w:p>
    <w:p w14:paraId="4EA65CDE" w14:textId="77777777" w:rsidR="00D72463" w:rsidRPr="00D72463" w:rsidRDefault="00D72463" w:rsidP="00D72463">
      <w:pPr>
        <w:tabs>
          <w:tab w:val="left" w:pos="6300"/>
        </w:tabs>
        <w:ind w:right="23"/>
        <w:jc w:val="center"/>
        <w:rPr>
          <w:rFonts w:eastAsia="Times New Roman" w:cs="Times New Roman"/>
          <w:sz w:val="20"/>
          <w:lang w:eastAsia="hu-HU"/>
        </w:rPr>
      </w:pPr>
      <w:r w:rsidRPr="00D72463">
        <w:rPr>
          <w:rFonts w:eastAsia="Times New Roman" w:cs="Times New Roman"/>
          <w:sz w:val="20"/>
          <w:lang w:eastAsia="hu-HU"/>
        </w:rPr>
        <w:t>(Kérjük, hogy számítógéppel vagy nyomtatott nagybetűvel, olvashatóan töltse ki!)</w:t>
      </w:r>
    </w:p>
    <w:p w14:paraId="2DBBA2DD" w14:textId="77777777" w:rsidR="00D72463" w:rsidRDefault="00D72463" w:rsidP="00EF4BD3">
      <w:pPr>
        <w:ind w:right="24"/>
        <w:jc w:val="center"/>
        <w:rPr>
          <w:b/>
          <w:sz w:val="28"/>
          <w:szCs w:val="28"/>
        </w:rPr>
      </w:pPr>
    </w:p>
    <w:p w14:paraId="7EAD5680" w14:textId="5421264A" w:rsidR="004A0396" w:rsidRDefault="004A0396" w:rsidP="00D72463">
      <w:pPr>
        <w:ind w:left="3540" w:hanging="3540"/>
        <w:rPr>
          <w:b/>
        </w:rPr>
      </w:pPr>
      <w:r>
        <w:rPr>
          <w:b/>
        </w:rPr>
        <w:t>Képzés megnevezése:</w:t>
      </w:r>
      <w:r>
        <w:rPr>
          <w:b/>
        </w:rPr>
        <w:tab/>
      </w:r>
      <w:r w:rsidR="00D72463">
        <w:rPr>
          <w:b/>
        </w:rPr>
        <w:tab/>
      </w:r>
      <w:r w:rsidR="001A3DF8">
        <w:rPr>
          <w:b/>
        </w:rPr>
        <w:t>Egyes Rendészeti Feladatokat Ellátó Személyek</w:t>
      </w:r>
      <w:r w:rsidR="004E548C">
        <w:rPr>
          <w:b/>
        </w:rPr>
        <w:t xml:space="preserve"> képzése (40 órás)</w:t>
      </w:r>
    </w:p>
    <w:p w14:paraId="3BA799BF" w14:textId="43492984" w:rsidR="00174245" w:rsidRPr="00174245" w:rsidRDefault="00174245" w:rsidP="00174245">
      <w:pPr>
        <w:spacing w:before="120"/>
        <w:ind w:right="23"/>
        <w:jc w:val="left"/>
        <w:rPr>
          <w:rFonts w:eastAsia="Times New Roman" w:cs="Times New Roman"/>
          <w:b/>
          <w:lang w:eastAsia="hu-HU"/>
        </w:rPr>
      </w:pPr>
      <w:r w:rsidRPr="00174245">
        <w:rPr>
          <w:rFonts w:eastAsia="Times New Roman" w:cs="Times New Roman"/>
          <w:b/>
          <w:lang w:eastAsia="hu-HU"/>
        </w:rPr>
        <w:t>Képzési időpont:</w:t>
      </w:r>
      <w:r w:rsidRPr="00174245">
        <w:rPr>
          <w:rFonts w:eastAsia="Times New Roman" w:cs="Times New Roman"/>
          <w:b/>
          <w:lang w:eastAsia="hu-HU"/>
        </w:rPr>
        <w:tab/>
      </w:r>
      <w:r w:rsidRPr="00174245">
        <w:rPr>
          <w:rFonts w:eastAsia="Times New Roman" w:cs="Times New Roman"/>
          <w:b/>
          <w:lang w:eastAsia="hu-HU"/>
        </w:rPr>
        <w:tab/>
      </w:r>
      <w:r>
        <w:rPr>
          <w:rFonts w:eastAsia="Times New Roman" w:cs="Times New Roman"/>
          <w:b/>
          <w:lang w:eastAsia="hu-HU"/>
        </w:rPr>
        <w:tab/>
      </w:r>
      <w:proofErr w:type="gramStart"/>
      <w:r w:rsidR="00B13694">
        <w:rPr>
          <w:rFonts w:eastAsia="Times New Roman" w:cs="Times New Roman"/>
          <w:b/>
          <w:lang w:eastAsia="hu-HU"/>
        </w:rPr>
        <w:t>2022. …</w:t>
      </w:r>
      <w:proofErr w:type="gramEnd"/>
      <w:r w:rsidR="00B13694">
        <w:rPr>
          <w:rFonts w:eastAsia="Times New Roman" w:cs="Times New Roman"/>
          <w:b/>
          <w:lang w:eastAsia="hu-HU"/>
        </w:rPr>
        <w:t>………………………</w:t>
      </w:r>
      <w:r w:rsidRPr="00174245">
        <w:rPr>
          <w:rFonts w:eastAsia="Times New Roman" w:cs="Times New Roman"/>
          <w:b/>
          <w:lang w:eastAsia="hu-HU"/>
        </w:rPr>
        <w:t xml:space="preserve"> (Elmélet on-line)</w:t>
      </w:r>
    </w:p>
    <w:p w14:paraId="16C6C219" w14:textId="39F526CE" w:rsidR="00174245" w:rsidRDefault="00174245" w:rsidP="00143E9C">
      <w:pPr>
        <w:spacing w:after="120"/>
        <w:ind w:left="3538" w:hanging="3538"/>
        <w:rPr>
          <w:b/>
        </w:rPr>
      </w:pPr>
      <w:r>
        <w:rPr>
          <w:rFonts w:eastAsia="Times New Roman" w:cs="Times New Roman"/>
          <w:b/>
          <w:lang w:eastAsia="hu-HU"/>
        </w:rPr>
        <w:tab/>
      </w:r>
      <w:r>
        <w:rPr>
          <w:rFonts w:eastAsia="Times New Roman" w:cs="Times New Roman"/>
          <w:b/>
          <w:lang w:eastAsia="hu-HU"/>
        </w:rPr>
        <w:tab/>
      </w:r>
      <w:r w:rsidR="00B13694">
        <w:rPr>
          <w:rFonts w:eastAsia="Times New Roman" w:cs="Times New Roman"/>
          <w:b/>
          <w:lang w:eastAsia="hu-HU"/>
        </w:rPr>
        <w:t>2022. …………………………</w:t>
      </w:r>
      <w:r w:rsidRPr="00174245">
        <w:rPr>
          <w:rFonts w:eastAsia="Times New Roman" w:cs="Times New Roman"/>
          <w:b/>
          <w:lang w:eastAsia="hu-HU"/>
        </w:rPr>
        <w:t xml:space="preserve"> (Gyakorlat jelenléti)</w:t>
      </w:r>
    </w:p>
    <w:p w14:paraId="5ADC6821" w14:textId="658F532F" w:rsidR="004A0396" w:rsidRDefault="004A0396" w:rsidP="004A0396">
      <w:pPr>
        <w:rPr>
          <w:b/>
        </w:rPr>
      </w:pPr>
      <w:r>
        <w:rPr>
          <w:b/>
        </w:rPr>
        <w:t>Képző intézmény:</w:t>
      </w:r>
      <w:r>
        <w:rPr>
          <w:b/>
        </w:rPr>
        <w:tab/>
      </w:r>
      <w:r>
        <w:rPr>
          <w:b/>
        </w:rPr>
        <w:tab/>
      </w:r>
      <w:r w:rsidR="00D72463">
        <w:rPr>
          <w:b/>
        </w:rPr>
        <w:tab/>
      </w:r>
      <w:r>
        <w:rPr>
          <w:b/>
        </w:rPr>
        <w:t>Miskolci Rend</w:t>
      </w:r>
      <w:r w:rsidR="00D0304B">
        <w:rPr>
          <w:b/>
        </w:rPr>
        <w:t>védelmi Technikum</w:t>
      </w:r>
    </w:p>
    <w:p w14:paraId="5493AF1A" w14:textId="4677265D" w:rsidR="004A0396" w:rsidRDefault="004A0396" w:rsidP="00143E9C">
      <w:pPr>
        <w:spacing w:after="12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72463">
        <w:rPr>
          <w:b/>
        </w:rPr>
        <w:tab/>
      </w:r>
      <w:r>
        <w:rPr>
          <w:b/>
        </w:rPr>
        <w:t>3526 Miskolc, Szentpéteri kapu 78.</w:t>
      </w:r>
    </w:p>
    <w:p w14:paraId="097FD35A" w14:textId="0DD7072D" w:rsidR="00D72463" w:rsidRDefault="00D72463" w:rsidP="004A0396">
      <w:pPr>
        <w:rPr>
          <w:b/>
        </w:rPr>
      </w:pPr>
      <w:r>
        <w:rPr>
          <w:b/>
        </w:rPr>
        <w:t>Nyilvántartásba</w:t>
      </w:r>
      <w:r w:rsidR="00174245">
        <w:rPr>
          <w:b/>
        </w:rPr>
        <w:t xml:space="preserve"> </w:t>
      </w:r>
      <w:r w:rsidR="00143E9C">
        <w:rPr>
          <w:b/>
        </w:rPr>
        <w:t>vételi szám:</w:t>
      </w:r>
      <w:r w:rsidR="00143E9C">
        <w:rPr>
          <w:b/>
        </w:rPr>
        <w:tab/>
        <w:t>B/2020/000409</w:t>
      </w:r>
    </w:p>
    <w:p w14:paraId="40B14E9D" w14:textId="77777777" w:rsidR="00EF4BD3" w:rsidRDefault="00EF4BD3" w:rsidP="00EF4BD3">
      <w:pPr>
        <w:spacing w:before="240" w:after="240"/>
        <w:ind w:right="23"/>
      </w:pPr>
      <w:r>
        <w:rPr>
          <w:b/>
          <w:u w:val="single"/>
        </w:rPr>
        <w:t>A képzésben résztvevő adatai:</w:t>
      </w:r>
    </w:p>
    <w:tbl>
      <w:tblPr>
        <w:tblStyle w:val="Rcsostblzat1"/>
        <w:tblW w:w="9072" w:type="dxa"/>
        <w:tblInd w:w="-5" w:type="dxa"/>
        <w:tblLook w:val="04A0" w:firstRow="1" w:lastRow="0" w:firstColumn="1" w:lastColumn="0" w:noHBand="0" w:noVBand="1"/>
      </w:tblPr>
      <w:tblGrid>
        <w:gridCol w:w="4395"/>
        <w:gridCol w:w="4677"/>
      </w:tblGrid>
      <w:tr w:rsidR="00B13694" w:rsidRPr="00B13694" w14:paraId="005E2EEF" w14:textId="77777777" w:rsidTr="00B13694">
        <w:trPr>
          <w:cantSplit/>
          <w:trHeight w:val="397"/>
        </w:trPr>
        <w:tc>
          <w:tcPr>
            <w:tcW w:w="4395" w:type="dxa"/>
            <w:vAlign w:val="center"/>
          </w:tcPr>
          <w:p w14:paraId="136BC01C" w14:textId="77777777" w:rsidR="00B13694" w:rsidRPr="00B13694" w:rsidRDefault="00B13694" w:rsidP="00B13694">
            <w:pPr>
              <w:spacing w:before="100" w:beforeAutospacing="1"/>
              <w:ind w:right="23"/>
              <w:jc w:val="left"/>
              <w:rPr>
                <w:rFonts w:eastAsiaTheme="minorHAnsi" w:cstheme="minorBidi"/>
                <w:b/>
                <w:sz w:val="22"/>
                <w:szCs w:val="22"/>
                <w:lang w:eastAsia="en-US"/>
              </w:rPr>
            </w:pPr>
            <w:r w:rsidRPr="00B13694">
              <w:rPr>
                <w:rFonts w:eastAsiaTheme="minorHAnsi" w:cstheme="minorBidi"/>
                <w:b/>
                <w:sz w:val="22"/>
                <w:szCs w:val="22"/>
                <w:lang w:eastAsia="en-US"/>
              </w:rPr>
              <w:t>Név:</w:t>
            </w:r>
          </w:p>
        </w:tc>
        <w:tc>
          <w:tcPr>
            <w:tcW w:w="4677" w:type="dxa"/>
          </w:tcPr>
          <w:p w14:paraId="27B5B143" w14:textId="77777777" w:rsidR="00B13694" w:rsidRPr="00B13694" w:rsidRDefault="00B13694" w:rsidP="00B13694">
            <w:pPr>
              <w:spacing w:before="100" w:beforeAutospacing="1"/>
              <w:ind w:right="23"/>
              <w:rPr>
                <w:rFonts w:eastAsiaTheme="minorHAnsi" w:cstheme="minorBidi"/>
                <w:lang w:eastAsia="en-US"/>
              </w:rPr>
            </w:pPr>
          </w:p>
        </w:tc>
      </w:tr>
      <w:tr w:rsidR="00B13694" w:rsidRPr="00B13694" w14:paraId="3C68C9CD" w14:textId="77777777" w:rsidTr="00B13694">
        <w:trPr>
          <w:cantSplit/>
          <w:trHeight w:val="397"/>
        </w:trPr>
        <w:tc>
          <w:tcPr>
            <w:tcW w:w="4395" w:type="dxa"/>
            <w:vAlign w:val="center"/>
          </w:tcPr>
          <w:p w14:paraId="383B4743" w14:textId="77777777" w:rsidR="00B13694" w:rsidRPr="00B13694" w:rsidRDefault="00B13694" w:rsidP="00B13694">
            <w:pPr>
              <w:spacing w:before="100" w:beforeAutospacing="1"/>
              <w:ind w:right="23"/>
              <w:jc w:val="left"/>
              <w:rPr>
                <w:rFonts w:eastAsiaTheme="minorHAnsi" w:cstheme="minorBidi"/>
                <w:b/>
                <w:sz w:val="22"/>
                <w:szCs w:val="22"/>
                <w:u w:val="single"/>
                <w:lang w:eastAsia="en-US"/>
              </w:rPr>
            </w:pPr>
            <w:r w:rsidRPr="00B13694">
              <w:rPr>
                <w:rFonts w:eastAsiaTheme="minorHAnsi" w:cstheme="minorBidi"/>
                <w:b/>
                <w:sz w:val="22"/>
                <w:szCs w:val="22"/>
                <w:lang w:eastAsia="en-US"/>
              </w:rPr>
              <w:t>Születési név (férfiaknál is ki kell tölteni!):</w:t>
            </w:r>
          </w:p>
        </w:tc>
        <w:tc>
          <w:tcPr>
            <w:tcW w:w="4677" w:type="dxa"/>
          </w:tcPr>
          <w:p w14:paraId="5529B746" w14:textId="77777777" w:rsidR="00B13694" w:rsidRPr="00B13694" w:rsidRDefault="00B13694" w:rsidP="00B13694">
            <w:pPr>
              <w:spacing w:before="100" w:beforeAutospacing="1"/>
              <w:ind w:right="23"/>
              <w:rPr>
                <w:rFonts w:eastAsiaTheme="minorHAnsi" w:cstheme="minorBidi"/>
                <w:lang w:eastAsia="en-US"/>
              </w:rPr>
            </w:pPr>
          </w:p>
        </w:tc>
      </w:tr>
      <w:tr w:rsidR="00B13694" w:rsidRPr="00B13694" w14:paraId="7EAED808" w14:textId="77777777" w:rsidTr="00B13694">
        <w:trPr>
          <w:cantSplit/>
          <w:trHeight w:val="397"/>
        </w:trPr>
        <w:tc>
          <w:tcPr>
            <w:tcW w:w="4395" w:type="dxa"/>
            <w:vAlign w:val="center"/>
          </w:tcPr>
          <w:p w14:paraId="1B12A15B" w14:textId="77777777" w:rsidR="00B13694" w:rsidRPr="00B13694" w:rsidRDefault="00B13694" w:rsidP="00B13694">
            <w:pPr>
              <w:spacing w:before="100" w:beforeAutospacing="1"/>
              <w:ind w:right="23"/>
              <w:jc w:val="left"/>
              <w:rPr>
                <w:rFonts w:eastAsiaTheme="minorHAnsi" w:cstheme="minorBidi"/>
                <w:b/>
                <w:sz w:val="22"/>
                <w:szCs w:val="22"/>
                <w:u w:val="single"/>
                <w:lang w:eastAsia="en-US"/>
              </w:rPr>
            </w:pPr>
            <w:r w:rsidRPr="00B13694">
              <w:rPr>
                <w:rFonts w:eastAsiaTheme="minorHAnsi" w:cstheme="minorBidi"/>
                <w:b/>
                <w:sz w:val="22"/>
                <w:szCs w:val="22"/>
                <w:lang w:eastAsia="en-US"/>
              </w:rPr>
              <w:t>Születési ország, hely, idő:</w:t>
            </w:r>
          </w:p>
        </w:tc>
        <w:tc>
          <w:tcPr>
            <w:tcW w:w="4677" w:type="dxa"/>
          </w:tcPr>
          <w:p w14:paraId="34C4D868" w14:textId="77777777" w:rsidR="00B13694" w:rsidRPr="00B13694" w:rsidRDefault="00B13694" w:rsidP="00B13694">
            <w:pPr>
              <w:spacing w:before="100" w:beforeAutospacing="1"/>
              <w:ind w:right="23"/>
              <w:rPr>
                <w:rFonts w:eastAsiaTheme="minorHAnsi" w:cstheme="minorBidi"/>
                <w:lang w:eastAsia="en-US"/>
              </w:rPr>
            </w:pPr>
          </w:p>
        </w:tc>
      </w:tr>
      <w:tr w:rsidR="00B13694" w:rsidRPr="00B13694" w14:paraId="229D8F46" w14:textId="77777777" w:rsidTr="00B13694">
        <w:trPr>
          <w:cantSplit/>
          <w:trHeight w:val="397"/>
        </w:trPr>
        <w:tc>
          <w:tcPr>
            <w:tcW w:w="4395" w:type="dxa"/>
            <w:vAlign w:val="center"/>
          </w:tcPr>
          <w:p w14:paraId="14A2AB56" w14:textId="77777777" w:rsidR="00B13694" w:rsidRPr="00B13694" w:rsidRDefault="00B13694" w:rsidP="00B13694">
            <w:pPr>
              <w:spacing w:before="100" w:beforeAutospacing="1"/>
              <w:ind w:right="23"/>
              <w:jc w:val="left"/>
              <w:rPr>
                <w:rFonts w:eastAsiaTheme="minorHAnsi" w:cstheme="minorBidi"/>
                <w:b/>
                <w:sz w:val="22"/>
                <w:szCs w:val="22"/>
                <w:lang w:eastAsia="en-US"/>
              </w:rPr>
            </w:pPr>
            <w:r w:rsidRPr="00B13694">
              <w:rPr>
                <w:rFonts w:eastAsiaTheme="minorHAnsi" w:cstheme="minorBidi"/>
                <w:b/>
                <w:sz w:val="22"/>
                <w:szCs w:val="22"/>
                <w:lang w:eastAsia="en-US"/>
              </w:rPr>
              <w:t>Anyja születési neve:</w:t>
            </w:r>
          </w:p>
        </w:tc>
        <w:tc>
          <w:tcPr>
            <w:tcW w:w="4677" w:type="dxa"/>
          </w:tcPr>
          <w:p w14:paraId="3F93C29B" w14:textId="77777777" w:rsidR="00B13694" w:rsidRPr="00B13694" w:rsidRDefault="00B13694" w:rsidP="00B13694">
            <w:pPr>
              <w:spacing w:before="100" w:beforeAutospacing="1"/>
              <w:ind w:right="23"/>
              <w:rPr>
                <w:rFonts w:eastAsiaTheme="minorHAnsi" w:cstheme="minorBidi"/>
                <w:lang w:eastAsia="en-US"/>
              </w:rPr>
            </w:pPr>
          </w:p>
        </w:tc>
      </w:tr>
      <w:tr w:rsidR="00B13694" w:rsidRPr="00B13694" w14:paraId="3D196562" w14:textId="77777777" w:rsidTr="00B13694">
        <w:trPr>
          <w:cantSplit/>
          <w:trHeight w:val="397"/>
        </w:trPr>
        <w:tc>
          <w:tcPr>
            <w:tcW w:w="4395" w:type="dxa"/>
            <w:vAlign w:val="center"/>
          </w:tcPr>
          <w:p w14:paraId="118E378A" w14:textId="77777777" w:rsidR="00B13694" w:rsidRPr="00B13694" w:rsidRDefault="00B13694" w:rsidP="00B13694">
            <w:pPr>
              <w:spacing w:before="100" w:beforeAutospacing="1"/>
              <w:ind w:right="23"/>
              <w:jc w:val="left"/>
              <w:rPr>
                <w:rFonts w:eastAsiaTheme="minorHAnsi" w:cstheme="minorBidi"/>
                <w:b/>
                <w:sz w:val="22"/>
                <w:szCs w:val="22"/>
                <w:u w:val="single"/>
                <w:lang w:eastAsia="en-US"/>
              </w:rPr>
            </w:pPr>
            <w:r w:rsidRPr="00B13694">
              <w:rPr>
                <w:rFonts w:eastAsiaTheme="minorHAnsi" w:cstheme="minorBidi"/>
                <w:b/>
                <w:sz w:val="22"/>
                <w:szCs w:val="22"/>
                <w:lang w:eastAsia="en-US"/>
              </w:rPr>
              <w:t>Állandó lakcím:</w:t>
            </w:r>
          </w:p>
        </w:tc>
        <w:tc>
          <w:tcPr>
            <w:tcW w:w="4677" w:type="dxa"/>
          </w:tcPr>
          <w:p w14:paraId="17F56B13" w14:textId="77777777" w:rsidR="00B13694" w:rsidRPr="00B13694" w:rsidRDefault="00B13694" w:rsidP="00B13694">
            <w:pPr>
              <w:spacing w:before="100" w:beforeAutospacing="1"/>
              <w:ind w:right="23"/>
              <w:rPr>
                <w:rFonts w:eastAsiaTheme="minorHAnsi" w:cstheme="minorBidi"/>
                <w:lang w:eastAsia="en-US"/>
              </w:rPr>
            </w:pPr>
          </w:p>
        </w:tc>
      </w:tr>
      <w:tr w:rsidR="00B13694" w:rsidRPr="00B13694" w14:paraId="68AA0C45" w14:textId="77777777" w:rsidTr="00B13694">
        <w:trPr>
          <w:cantSplit/>
          <w:trHeight w:val="397"/>
        </w:trPr>
        <w:tc>
          <w:tcPr>
            <w:tcW w:w="4395" w:type="dxa"/>
            <w:vAlign w:val="center"/>
          </w:tcPr>
          <w:p w14:paraId="12534442" w14:textId="77777777" w:rsidR="00B13694" w:rsidRPr="00B13694" w:rsidRDefault="00B13694" w:rsidP="00B13694">
            <w:pPr>
              <w:spacing w:before="100" w:beforeAutospacing="1"/>
              <w:ind w:right="23"/>
              <w:jc w:val="left"/>
              <w:rPr>
                <w:rFonts w:eastAsiaTheme="minorHAnsi" w:cstheme="minorBidi"/>
                <w:b/>
                <w:sz w:val="22"/>
                <w:szCs w:val="22"/>
                <w:u w:val="single"/>
                <w:lang w:eastAsia="en-US"/>
              </w:rPr>
            </w:pPr>
            <w:r w:rsidRPr="00B13694">
              <w:rPr>
                <w:rFonts w:eastAsiaTheme="minorHAnsi" w:cstheme="minorBidi"/>
                <w:b/>
                <w:bCs/>
                <w:sz w:val="22"/>
                <w:szCs w:val="22"/>
                <w:lang w:eastAsia="en-US"/>
              </w:rPr>
              <w:t>Adószáma:</w:t>
            </w:r>
          </w:p>
        </w:tc>
        <w:tc>
          <w:tcPr>
            <w:tcW w:w="4677" w:type="dxa"/>
          </w:tcPr>
          <w:p w14:paraId="1F6E61C9" w14:textId="77777777" w:rsidR="00B13694" w:rsidRPr="00B13694" w:rsidRDefault="00B13694" w:rsidP="00B13694">
            <w:pPr>
              <w:spacing w:before="100" w:beforeAutospacing="1"/>
              <w:ind w:right="23"/>
              <w:rPr>
                <w:rFonts w:eastAsiaTheme="minorHAnsi" w:cstheme="minorBidi"/>
                <w:lang w:eastAsia="en-US"/>
              </w:rPr>
            </w:pPr>
          </w:p>
        </w:tc>
      </w:tr>
      <w:tr w:rsidR="00B13694" w:rsidRPr="00B13694" w14:paraId="6976485C" w14:textId="77777777" w:rsidTr="00B13694">
        <w:trPr>
          <w:cantSplit/>
          <w:trHeight w:val="397"/>
        </w:trPr>
        <w:tc>
          <w:tcPr>
            <w:tcW w:w="4395" w:type="dxa"/>
            <w:vAlign w:val="center"/>
          </w:tcPr>
          <w:p w14:paraId="5EA5B25E" w14:textId="77777777" w:rsidR="00B13694" w:rsidRPr="00B13694" w:rsidRDefault="00B13694" w:rsidP="00B13694">
            <w:pPr>
              <w:spacing w:before="100" w:beforeAutospacing="1"/>
              <w:ind w:right="23"/>
              <w:jc w:val="left"/>
              <w:rPr>
                <w:rFonts w:eastAsiaTheme="minorHAnsi" w:cstheme="minorBidi"/>
                <w:b/>
                <w:sz w:val="22"/>
                <w:szCs w:val="22"/>
                <w:u w:val="single"/>
                <w:lang w:eastAsia="en-US"/>
              </w:rPr>
            </w:pPr>
            <w:r w:rsidRPr="00B13694">
              <w:rPr>
                <w:rFonts w:eastAsiaTheme="minorHAnsi" w:cstheme="minorBidi"/>
                <w:b/>
                <w:sz w:val="22"/>
                <w:szCs w:val="22"/>
                <w:lang w:eastAsia="en-US"/>
              </w:rPr>
              <w:t>Telefonszáma:</w:t>
            </w:r>
          </w:p>
        </w:tc>
        <w:tc>
          <w:tcPr>
            <w:tcW w:w="4677" w:type="dxa"/>
          </w:tcPr>
          <w:p w14:paraId="15B8B14B" w14:textId="77777777" w:rsidR="00B13694" w:rsidRPr="00B13694" w:rsidRDefault="00B13694" w:rsidP="00B13694">
            <w:pPr>
              <w:spacing w:before="100" w:beforeAutospacing="1"/>
              <w:ind w:right="23"/>
              <w:rPr>
                <w:rFonts w:eastAsiaTheme="minorHAnsi" w:cstheme="minorBidi"/>
                <w:lang w:eastAsia="en-US"/>
              </w:rPr>
            </w:pPr>
          </w:p>
        </w:tc>
      </w:tr>
      <w:tr w:rsidR="00B13694" w:rsidRPr="00B13694" w14:paraId="25847515" w14:textId="77777777" w:rsidTr="00B13694">
        <w:trPr>
          <w:cantSplit/>
          <w:trHeight w:val="397"/>
        </w:trPr>
        <w:tc>
          <w:tcPr>
            <w:tcW w:w="4395" w:type="dxa"/>
            <w:vAlign w:val="center"/>
          </w:tcPr>
          <w:p w14:paraId="79C2E183" w14:textId="77777777" w:rsidR="00B13694" w:rsidRPr="00B13694" w:rsidRDefault="00B13694" w:rsidP="00B13694">
            <w:pPr>
              <w:spacing w:before="100" w:beforeAutospacing="1"/>
              <w:ind w:right="23"/>
              <w:jc w:val="left"/>
              <w:rPr>
                <w:rFonts w:eastAsiaTheme="minorHAnsi" w:cstheme="minorBidi"/>
                <w:b/>
                <w:sz w:val="22"/>
                <w:szCs w:val="22"/>
                <w:u w:val="single"/>
                <w:lang w:eastAsia="en-US"/>
              </w:rPr>
            </w:pPr>
            <w:r w:rsidRPr="00B13694">
              <w:rPr>
                <w:rFonts w:eastAsiaTheme="minorHAnsi" w:cstheme="minorBidi"/>
                <w:b/>
                <w:bCs/>
                <w:sz w:val="22"/>
                <w:szCs w:val="22"/>
                <w:lang w:eastAsia="en-US"/>
              </w:rPr>
              <w:t>Oktatási azonosító:</w:t>
            </w:r>
          </w:p>
        </w:tc>
        <w:tc>
          <w:tcPr>
            <w:tcW w:w="4677" w:type="dxa"/>
          </w:tcPr>
          <w:p w14:paraId="4452549A" w14:textId="77777777" w:rsidR="00B13694" w:rsidRPr="00B13694" w:rsidRDefault="00B13694" w:rsidP="00B13694">
            <w:pPr>
              <w:spacing w:before="100" w:beforeAutospacing="1"/>
              <w:ind w:right="23"/>
              <w:rPr>
                <w:rFonts w:eastAsiaTheme="minorHAnsi" w:cstheme="minorBidi"/>
                <w:lang w:eastAsia="en-US"/>
              </w:rPr>
            </w:pPr>
          </w:p>
        </w:tc>
      </w:tr>
      <w:tr w:rsidR="00B13694" w:rsidRPr="00B13694" w14:paraId="50714572" w14:textId="77777777" w:rsidTr="00B13694">
        <w:trPr>
          <w:cantSplit/>
          <w:trHeight w:val="397"/>
        </w:trPr>
        <w:tc>
          <w:tcPr>
            <w:tcW w:w="4395" w:type="dxa"/>
            <w:vAlign w:val="center"/>
          </w:tcPr>
          <w:p w14:paraId="658C7800" w14:textId="77777777" w:rsidR="00B13694" w:rsidRPr="00B13694" w:rsidRDefault="00B13694" w:rsidP="00B13694">
            <w:pPr>
              <w:spacing w:before="100" w:beforeAutospacing="1"/>
              <w:ind w:right="23"/>
              <w:jc w:val="left"/>
              <w:rPr>
                <w:rFonts w:eastAsiaTheme="minorHAnsi" w:cstheme="minorBidi"/>
                <w:b/>
                <w:sz w:val="22"/>
                <w:szCs w:val="22"/>
                <w:u w:val="single"/>
                <w:lang w:eastAsia="en-US"/>
              </w:rPr>
            </w:pPr>
            <w:r w:rsidRPr="00B13694">
              <w:rPr>
                <w:rFonts w:eastAsiaTheme="minorHAnsi" w:cstheme="minorBidi"/>
                <w:b/>
                <w:sz w:val="22"/>
                <w:szCs w:val="22"/>
                <w:lang w:eastAsia="en-US"/>
              </w:rPr>
              <w:t>E-mail címe:</w:t>
            </w:r>
          </w:p>
        </w:tc>
        <w:tc>
          <w:tcPr>
            <w:tcW w:w="4677" w:type="dxa"/>
          </w:tcPr>
          <w:p w14:paraId="58E47BE1" w14:textId="77777777" w:rsidR="00B13694" w:rsidRPr="00B13694" w:rsidRDefault="00B13694" w:rsidP="00B13694">
            <w:pPr>
              <w:spacing w:before="100" w:beforeAutospacing="1"/>
              <w:ind w:right="23"/>
              <w:rPr>
                <w:rFonts w:eastAsiaTheme="minorHAnsi" w:cstheme="minorBidi"/>
                <w:lang w:eastAsia="en-US"/>
              </w:rPr>
            </w:pPr>
          </w:p>
        </w:tc>
      </w:tr>
    </w:tbl>
    <w:p w14:paraId="72A6F5B8" w14:textId="68CA8657" w:rsidR="00436C07" w:rsidRDefault="00436C07" w:rsidP="00143E9C">
      <w:pPr>
        <w:spacing w:before="240" w:after="240"/>
        <w:jc w:val="left"/>
        <w:rPr>
          <w:b/>
        </w:rPr>
      </w:pPr>
      <w:r w:rsidRPr="004E548C">
        <w:rPr>
          <w:b/>
        </w:rPr>
        <w:t>Legmagasa</w:t>
      </w:r>
      <w:r w:rsidR="00143E9C">
        <w:rPr>
          <w:b/>
        </w:rPr>
        <w:t>bb állami iskolai végzettsége:</w:t>
      </w:r>
    </w:p>
    <w:p w14:paraId="0A2D96BF" w14:textId="77777777" w:rsidR="00021AB2" w:rsidRPr="00980EA2" w:rsidRDefault="00021AB2" w:rsidP="004E548C">
      <w:pPr>
        <w:pStyle w:val="Listaszerbekezds"/>
        <w:numPr>
          <w:ilvl w:val="0"/>
          <w:numId w:val="1"/>
        </w:numPr>
        <w:jc w:val="left"/>
      </w:pPr>
      <w:r>
        <w:t>általános iskola</w:t>
      </w:r>
    </w:p>
    <w:p w14:paraId="11FCDD74" w14:textId="77777777" w:rsidR="00436C07" w:rsidRPr="00980EA2" w:rsidRDefault="00436C07" w:rsidP="004E548C">
      <w:pPr>
        <w:pStyle w:val="Listaszerbekezds"/>
        <w:numPr>
          <w:ilvl w:val="0"/>
          <w:numId w:val="1"/>
        </w:numPr>
        <w:spacing w:before="120" w:after="120"/>
        <w:ind w:right="23"/>
        <w:contextualSpacing w:val="0"/>
      </w:pPr>
      <w:r w:rsidRPr="00980EA2">
        <w:t>középfokú végzettség és gimnáziumi érettségi (gimnázium)</w:t>
      </w:r>
    </w:p>
    <w:p w14:paraId="2CC86A3B" w14:textId="77777777" w:rsidR="00436C07" w:rsidRPr="00980EA2" w:rsidRDefault="00436C07" w:rsidP="004E548C">
      <w:pPr>
        <w:pStyle w:val="Listaszerbekezds"/>
        <w:numPr>
          <w:ilvl w:val="0"/>
          <w:numId w:val="1"/>
        </w:numPr>
        <w:spacing w:before="120" w:after="120"/>
        <w:ind w:right="23"/>
        <w:contextualSpacing w:val="0"/>
      </w:pPr>
      <w:r w:rsidRPr="00980EA2">
        <w:t>középfokú végzettség és középfokú szakképzettség (szakgimnázium, szakképzőiskola, szakiskola)</w:t>
      </w:r>
    </w:p>
    <w:p w14:paraId="1FA03107" w14:textId="77777777" w:rsidR="00436C07" w:rsidRPr="00980EA2" w:rsidRDefault="00436C07" w:rsidP="004E548C">
      <w:pPr>
        <w:pStyle w:val="Listaszerbekezds"/>
        <w:numPr>
          <w:ilvl w:val="0"/>
          <w:numId w:val="1"/>
        </w:numPr>
        <w:spacing w:before="120" w:after="120"/>
        <w:ind w:right="23"/>
        <w:contextualSpacing w:val="0"/>
      </w:pPr>
      <w:r w:rsidRPr="00980EA2">
        <w:t>középfokú végzettség és középfokú szakképzettség (technikum)</w:t>
      </w:r>
    </w:p>
    <w:p w14:paraId="5F8599FB" w14:textId="77777777" w:rsidR="00436C07" w:rsidRPr="00980EA2" w:rsidRDefault="00436C07" w:rsidP="004E548C">
      <w:pPr>
        <w:pStyle w:val="Listaszerbekezds"/>
        <w:numPr>
          <w:ilvl w:val="0"/>
          <w:numId w:val="1"/>
        </w:numPr>
        <w:spacing w:before="120" w:after="120"/>
        <w:ind w:right="23"/>
        <w:contextualSpacing w:val="0"/>
      </w:pPr>
      <w:r w:rsidRPr="00980EA2">
        <w:t>felsőfokú végzettségi szint és felsőfokú szakképzettség (felsőoktatási intézmény)</w:t>
      </w:r>
    </w:p>
    <w:p w14:paraId="2371141E" w14:textId="6E13389E" w:rsidR="00436C07" w:rsidRDefault="00436C07" w:rsidP="004E548C">
      <w:pPr>
        <w:pStyle w:val="Listaszerbekezds"/>
        <w:numPr>
          <w:ilvl w:val="0"/>
          <w:numId w:val="1"/>
        </w:numPr>
        <w:spacing w:before="120" w:after="120"/>
        <w:ind w:right="23"/>
        <w:contextualSpacing w:val="0"/>
      </w:pPr>
      <w:r w:rsidRPr="00980EA2">
        <w:t>felsőfokú szakképzés (felsőoktatási intézmény)</w:t>
      </w:r>
    </w:p>
    <w:p w14:paraId="6F10B887" w14:textId="79A00983" w:rsidR="00EF4BD3" w:rsidRPr="00143E9C" w:rsidRDefault="00174245" w:rsidP="00143E9C">
      <w:pPr>
        <w:tabs>
          <w:tab w:val="right" w:leader="dot" w:pos="9072"/>
        </w:tabs>
        <w:spacing w:line="360" w:lineRule="auto"/>
        <w:ind w:right="23"/>
        <w:rPr>
          <w:b/>
        </w:rPr>
      </w:pPr>
      <w:r w:rsidRPr="00143E9C">
        <w:rPr>
          <w:b/>
        </w:rPr>
        <w:lastRenderedPageBreak/>
        <w:t>Szakterület megnevezése:</w:t>
      </w:r>
      <w:r w:rsidRPr="00143E9C">
        <w:t xml:space="preserve"> </w:t>
      </w:r>
      <w:r w:rsidR="00143E9C" w:rsidRPr="00143E9C">
        <w:tab/>
      </w:r>
    </w:p>
    <w:p w14:paraId="36D2416E" w14:textId="4BA3BA62" w:rsidR="00330F4D" w:rsidRDefault="00330F4D" w:rsidP="00170F82">
      <w:pPr>
        <w:tabs>
          <w:tab w:val="center" w:pos="5670"/>
          <w:tab w:val="center" w:pos="7088"/>
        </w:tabs>
        <w:ind w:right="23"/>
      </w:pPr>
    </w:p>
    <w:p w14:paraId="13277849" w14:textId="26FAEC51" w:rsidR="00330F4D" w:rsidRDefault="004E548C" w:rsidP="00170F82">
      <w:pPr>
        <w:tabs>
          <w:tab w:val="center" w:pos="5670"/>
          <w:tab w:val="center" w:pos="7088"/>
        </w:tabs>
        <w:ind w:right="23"/>
      </w:pPr>
      <w:r w:rsidRPr="00170F82">
        <w:rPr>
          <w:b/>
        </w:rPr>
        <w:t>Szállást igényel</w:t>
      </w:r>
      <w:r w:rsidR="00330F4D" w:rsidRPr="00170F82">
        <w:rPr>
          <w:b/>
        </w:rPr>
        <w:t>:</w:t>
      </w:r>
      <w:r w:rsidR="00170F82">
        <w:t xml:space="preserve"> </w:t>
      </w:r>
      <w:r w:rsidR="00170F82">
        <w:tab/>
      </w:r>
      <w:r w:rsidR="00DA2AAE">
        <w:sym w:font="Wingdings 2" w:char="F0A3"/>
      </w:r>
      <w:r w:rsidR="00330F4D" w:rsidRPr="005C5AAD">
        <w:t xml:space="preserve"> igen</w:t>
      </w:r>
      <w:r w:rsidR="00170F82">
        <w:tab/>
      </w:r>
      <w:r w:rsidR="00DA2AAE">
        <w:sym w:font="Wingdings 2" w:char="F0A3"/>
      </w:r>
      <w:r w:rsidR="00330F4D" w:rsidRPr="005C5AAD">
        <w:t xml:space="preserve"> nem</w:t>
      </w:r>
    </w:p>
    <w:p w14:paraId="68447E35" w14:textId="77777777" w:rsidR="004E548C" w:rsidRPr="005C5AAD" w:rsidRDefault="004E548C" w:rsidP="004E548C">
      <w:pPr>
        <w:tabs>
          <w:tab w:val="left" w:leader="underscore" w:pos="7938"/>
        </w:tabs>
      </w:pPr>
    </w:p>
    <w:p w14:paraId="2D031B1E" w14:textId="77777777" w:rsidR="00D019DE" w:rsidRPr="00D019DE" w:rsidRDefault="003F4916" w:rsidP="00D019DE">
      <w:pPr>
        <w:pStyle w:val="NormlWeb"/>
        <w:spacing w:line="360" w:lineRule="auto"/>
        <w:jc w:val="both"/>
        <w:rPr>
          <w:b/>
        </w:rPr>
      </w:pPr>
      <w:r>
        <w:t>A</w:t>
      </w:r>
      <w:r w:rsidR="00A37C6F">
        <w:t xml:space="preserve"> Felnőttképzőnek a</w:t>
      </w:r>
      <w:r>
        <w:t xml:space="preserve"> Felnőttképzésről szóló </w:t>
      </w:r>
      <w:r w:rsidRPr="003F4916">
        <w:rPr>
          <w:rStyle w:val="Kiemels2"/>
          <w:b w:val="0"/>
        </w:rPr>
        <w:t>2013. évi LXXVII. törvény</w:t>
      </w:r>
      <w:r w:rsidRPr="003F4916">
        <w:rPr>
          <w:color w:val="0033CC"/>
          <w:sz w:val="28"/>
          <w:szCs w:val="28"/>
        </w:rPr>
        <w:t xml:space="preserve"> </w:t>
      </w:r>
      <w:r w:rsidR="00A37C6F">
        <w:rPr>
          <w:rStyle w:val="Kiemels2"/>
          <w:b w:val="0"/>
        </w:rPr>
        <w:t>III. fejezet 11. § (2</w:t>
      </w:r>
      <w:r w:rsidRPr="003F4916">
        <w:rPr>
          <w:rStyle w:val="Kiemels2"/>
          <w:b w:val="0"/>
        </w:rPr>
        <w:t>)</w:t>
      </w:r>
      <w:r>
        <w:rPr>
          <w:rStyle w:val="Kiemels2"/>
          <w:b w:val="0"/>
        </w:rPr>
        <w:t xml:space="preserve"> bekezdés</w:t>
      </w:r>
      <w:r w:rsidRPr="003F4916">
        <w:rPr>
          <w:rStyle w:val="Kiemels2"/>
          <w:b w:val="0"/>
        </w:rPr>
        <w:t xml:space="preserve"> </w:t>
      </w:r>
      <w:r w:rsidR="00A37C6F">
        <w:rPr>
          <w:rStyle w:val="Kiemels2"/>
          <w:b w:val="0"/>
        </w:rPr>
        <w:t>b</w:t>
      </w:r>
      <w:r w:rsidRPr="003F4916">
        <w:rPr>
          <w:rStyle w:val="Kiemels2"/>
          <w:b w:val="0"/>
        </w:rPr>
        <w:t xml:space="preserve">) pontja szerint, </w:t>
      </w:r>
      <w:r w:rsidR="00A37C6F">
        <w:t>a képzésre jelentkező kérésére előzetes tudásmérést kell biztosítania</w:t>
      </w:r>
      <w:r w:rsidR="00D019DE">
        <w:t>.</w:t>
      </w:r>
    </w:p>
    <w:p w14:paraId="6B341740" w14:textId="50C6AD47" w:rsidR="00436C07" w:rsidRPr="00170F82" w:rsidRDefault="003F4916" w:rsidP="00170F82">
      <w:pPr>
        <w:tabs>
          <w:tab w:val="center" w:pos="5670"/>
          <w:tab w:val="center" w:pos="7088"/>
        </w:tabs>
        <w:ind w:right="23"/>
      </w:pPr>
      <w:r w:rsidRPr="00170F82">
        <w:rPr>
          <w:u w:val="single"/>
        </w:rPr>
        <w:t>Kér-e előzetes tudásmérést?</w:t>
      </w:r>
      <w:r w:rsidRPr="00170F82">
        <w:t xml:space="preserve"> </w:t>
      </w:r>
      <w:r w:rsidR="00170F82">
        <w:tab/>
      </w:r>
      <w:r w:rsidR="00DA2AAE">
        <w:sym w:font="Wingdings 2" w:char="F0A3"/>
      </w:r>
      <w:r w:rsidRPr="00170F82">
        <w:t xml:space="preserve"> </w:t>
      </w:r>
      <w:proofErr w:type="gramStart"/>
      <w:r w:rsidRPr="00170F82">
        <w:t>igen</w:t>
      </w:r>
      <w:proofErr w:type="gramEnd"/>
      <w:r w:rsidR="00170F82" w:rsidRPr="00170F82">
        <w:tab/>
      </w:r>
      <w:r w:rsidR="00AD050C" w:rsidRPr="00170F82">
        <w:t>X</w:t>
      </w:r>
      <w:r w:rsidRPr="00170F82">
        <w:t xml:space="preserve"> nem</w:t>
      </w:r>
    </w:p>
    <w:p w14:paraId="486CEBC9" w14:textId="77777777" w:rsidR="00EF4BD3" w:rsidRDefault="00EF4BD3" w:rsidP="00EF4BD3">
      <w:pPr>
        <w:spacing w:before="240" w:after="240"/>
        <w:ind w:right="23"/>
        <w:rPr>
          <w:rFonts w:asciiTheme="minorHAnsi" w:hAnsiTheme="minorHAnsi"/>
          <w:b/>
          <w:sz w:val="22"/>
          <w:szCs w:val="22"/>
          <w:u w:val="single"/>
        </w:rPr>
      </w:pPr>
      <w:r>
        <w:rPr>
          <w:b/>
          <w:u w:val="single"/>
        </w:rPr>
        <w:t>A képzéshez kapcsolódó felnőttképzési szolgáltatások igénybe vétele:</w:t>
      </w:r>
    </w:p>
    <w:p w14:paraId="159E497A" w14:textId="77777777" w:rsidR="00436C07" w:rsidRPr="003F4916" w:rsidRDefault="00436C07" w:rsidP="00EF4BD3">
      <w:pPr>
        <w:ind w:right="23"/>
      </w:pPr>
    </w:p>
    <w:p w14:paraId="00C15824" w14:textId="77777777" w:rsidR="00170F82" w:rsidRDefault="00850788" w:rsidP="00EF4BD3">
      <w:pPr>
        <w:ind w:right="23"/>
      </w:pPr>
      <w:r>
        <w:rPr>
          <w:u w:val="single"/>
        </w:rPr>
        <w:t>Kéri a</w:t>
      </w:r>
      <w:r w:rsidR="00EF4BD3">
        <w:rPr>
          <w:u w:val="single"/>
        </w:rPr>
        <w:t xml:space="preserve"> </w:t>
      </w:r>
      <w:r>
        <w:rPr>
          <w:u w:val="single"/>
        </w:rPr>
        <w:t>konfliktusoldás, stresszkezelés a rendészeti munkában elnevezésű szolgáltatást?</w:t>
      </w:r>
    </w:p>
    <w:p w14:paraId="5A598999" w14:textId="796C64BF" w:rsidR="00EF4BD3" w:rsidRPr="00170F82" w:rsidRDefault="00170F82" w:rsidP="00170F82">
      <w:pPr>
        <w:tabs>
          <w:tab w:val="center" w:pos="5670"/>
          <w:tab w:val="center" w:pos="7088"/>
        </w:tabs>
        <w:spacing w:before="240" w:after="240"/>
        <w:ind w:right="23"/>
      </w:pPr>
      <w:r>
        <w:tab/>
      </w:r>
      <w:r w:rsidR="00DA2AAE">
        <w:sym w:font="Wingdings 2" w:char="F0A3"/>
      </w:r>
      <w:r w:rsidRPr="00170F82">
        <w:t xml:space="preserve"> </w:t>
      </w:r>
      <w:proofErr w:type="gramStart"/>
      <w:r w:rsidRPr="00170F82">
        <w:t>igen</w:t>
      </w:r>
      <w:proofErr w:type="gramEnd"/>
      <w:r w:rsidRPr="00170F82">
        <w:tab/>
      </w:r>
      <w:r w:rsidR="00AD050C" w:rsidRPr="00170F82">
        <w:t>X</w:t>
      </w:r>
      <w:r w:rsidR="00EF4BD3" w:rsidRPr="00170F82">
        <w:t xml:space="preserve"> nem</w:t>
      </w:r>
    </w:p>
    <w:p w14:paraId="18B48F48" w14:textId="6745E06F" w:rsidR="00EF4BD3" w:rsidRPr="00170F82" w:rsidRDefault="00170F82" w:rsidP="00170F82">
      <w:pPr>
        <w:ind w:right="23"/>
        <w:rPr>
          <w:u w:val="single"/>
        </w:rPr>
      </w:pPr>
      <w:r>
        <w:rPr>
          <w:u w:val="single"/>
        </w:rPr>
        <w:t>„</w:t>
      </w:r>
      <w:r w:rsidR="00EF4BD3" w:rsidRPr="00170F82">
        <w:rPr>
          <w:u w:val="single"/>
        </w:rPr>
        <w:t>Elhelyezkedési tanácsadás és álláskeresési</w:t>
      </w:r>
      <w:r w:rsidRPr="00170F82">
        <w:rPr>
          <w:u w:val="single"/>
        </w:rPr>
        <w:t xml:space="preserve"> t</w:t>
      </w:r>
      <w:r w:rsidR="00EF4BD3" w:rsidRPr="00170F82">
        <w:rPr>
          <w:u w:val="single"/>
        </w:rPr>
        <w:t>echnikák” szolgáltatást igénybe kívánja venni?</w:t>
      </w:r>
    </w:p>
    <w:p w14:paraId="76C58A61" w14:textId="5C59C98D" w:rsidR="00170F82" w:rsidRDefault="00170F82" w:rsidP="00170F82">
      <w:pPr>
        <w:tabs>
          <w:tab w:val="center" w:pos="5670"/>
          <w:tab w:val="center" w:pos="7088"/>
        </w:tabs>
        <w:spacing w:before="240" w:after="240"/>
        <w:ind w:right="23"/>
      </w:pPr>
      <w:r>
        <w:tab/>
      </w:r>
      <w:r w:rsidR="00DA2AAE">
        <w:sym w:font="Wingdings 2" w:char="F0A3"/>
      </w:r>
      <w:r>
        <w:t xml:space="preserve"> </w:t>
      </w:r>
      <w:proofErr w:type="gramStart"/>
      <w:r>
        <w:t>igen</w:t>
      </w:r>
      <w:proofErr w:type="gramEnd"/>
      <w:r>
        <w:tab/>
        <w:t xml:space="preserve">X </w:t>
      </w:r>
      <w:r w:rsidRPr="001A3DF8">
        <w:t>nem</w:t>
      </w:r>
    </w:p>
    <w:p w14:paraId="61E96C96" w14:textId="77777777" w:rsidR="00EF4BD3" w:rsidRDefault="00EF4BD3" w:rsidP="00EF4BD3">
      <w:pPr>
        <w:rPr>
          <w:rFonts w:cs="Times New Roman"/>
          <w:b/>
          <w:bCs/>
        </w:rPr>
      </w:pPr>
    </w:p>
    <w:p w14:paraId="52F78F82" w14:textId="77777777" w:rsidR="00EF4BD3" w:rsidRDefault="00EF4BD3" w:rsidP="00EF4BD3">
      <w:pPr>
        <w:rPr>
          <w:rFonts w:cs="Times New Roman"/>
          <w:b/>
          <w:bCs/>
        </w:rPr>
      </w:pPr>
    </w:p>
    <w:p w14:paraId="7E493FF8" w14:textId="125B84E6" w:rsidR="00EF4BD3" w:rsidRDefault="00B13694" w:rsidP="00EF4BD3">
      <w:pPr>
        <w:rPr>
          <w:rFonts w:cs="Times New Roman"/>
          <w:b/>
        </w:rPr>
      </w:pPr>
      <w:r>
        <w:rPr>
          <w:rFonts w:cs="Times New Roman"/>
          <w:b/>
        </w:rPr>
        <w:t>Miskolc</w:t>
      </w:r>
      <w:r w:rsidR="00EF4BD3">
        <w:rPr>
          <w:rFonts w:cs="Times New Roman"/>
          <w:b/>
        </w:rPr>
        <w:t xml:space="preserve">, </w:t>
      </w:r>
      <w:r>
        <w:rPr>
          <w:rFonts w:cs="Times New Roman"/>
          <w:b/>
        </w:rPr>
        <w:t>2022.</w:t>
      </w:r>
      <w:r w:rsidR="00EF4BD3">
        <w:rPr>
          <w:rFonts w:cs="Times New Roman"/>
          <w:b/>
        </w:rPr>
        <w:t xml:space="preserve"> ____________________(hó) _______ (nap)</w:t>
      </w:r>
    </w:p>
    <w:p w14:paraId="5B2813D0" w14:textId="77777777" w:rsidR="00EF4BD3" w:rsidRDefault="00EF4BD3" w:rsidP="00EF4BD3">
      <w:pPr>
        <w:rPr>
          <w:rFonts w:cs="Times New Roman"/>
          <w:b/>
        </w:rPr>
      </w:pPr>
    </w:p>
    <w:p w14:paraId="2B8D032E" w14:textId="77777777" w:rsidR="00EF4BD3" w:rsidRDefault="00EF4BD3" w:rsidP="00EF4BD3">
      <w:pPr>
        <w:rPr>
          <w:rFonts w:cs="Times New Roman"/>
          <w:b/>
        </w:rPr>
      </w:pPr>
    </w:p>
    <w:p w14:paraId="50451BB0" w14:textId="3CCB9998" w:rsidR="00B17C1B" w:rsidRPr="00B17C1B" w:rsidRDefault="00DA2AAE" w:rsidP="00B17C1B">
      <w:pPr>
        <w:jc w:val="left"/>
        <w:rPr>
          <w:rFonts w:eastAsia="Times New Roman" w:cs="Times New Roman"/>
          <w:b/>
          <w:lang w:eastAsia="hu-HU"/>
        </w:rPr>
      </w:pPr>
      <w:r w:rsidRPr="00B13694">
        <w:rPr>
          <w:rFonts w:eastAsia="Times New Roman" w:cs="Times New Roman"/>
          <w:b/>
          <w:position w:val="-6"/>
          <w:sz w:val="40"/>
          <w:lang w:eastAsia="hu-HU"/>
        </w:rPr>
        <w:sym w:font="Wingdings 2" w:char="F0A3"/>
      </w:r>
      <w:r>
        <w:rPr>
          <w:rFonts w:eastAsia="Times New Roman" w:cs="Times New Roman"/>
          <w:b/>
          <w:lang w:eastAsia="hu-HU"/>
        </w:rPr>
        <w:t xml:space="preserve"> </w:t>
      </w:r>
      <w:r w:rsidR="00B17C1B" w:rsidRPr="00B17C1B">
        <w:rPr>
          <w:rFonts w:eastAsia="Times New Roman" w:cs="Times New Roman"/>
          <w:b/>
          <w:lang w:eastAsia="hu-HU"/>
        </w:rPr>
        <w:t xml:space="preserve">Az </w:t>
      </w:r>
      <w:r w:rsidR="00E06254">
        <w:rPr>
          <w:rFonts w:eastAsia="Times New Roman" w:cs="Times New Roman"/>
          <w:b/>
          <w:lang w:eastAsia="hu-HU"/>
        </w:rPr>
        <w:t>adatkezelési</w:t>
      </w:r>
      <w:r w:rsidR="00170F82">
        <w:rPr>
          <w:rFonts w:eastAsia="Times New Roman" w:cs="Times New Roman"/>
          <w:b/>
          <w:lang w:eastAsia="hu-HU"/>
        </w:rPr>
        <w:t xml:space="preserve"> tájékoztatót megismertem</w:t>
      </w:r>
      <w:r w:rsidR="00170F82">
        <w:rPr>
          <w:rStyle w:val="Lbjegyzet-hivatkozs"/>
          <w:rFonts w:eastAsia="Times New Roman" w:cs="Times New Roman"/>
          <w:b/>
          <w:lang w:eastAsia="hu-HU"/>
        </w:rPr>
        <w:footnoteReference w:id="1"/>
      </w:r>
    </w:p>
    <w:p w14:paraId="06440542" w14:textId="77777777" w:rsidR="00B17C1B" w:rsidRDefault="00B17C1B" w:rsidP="00EF4BD3">
      <w:pPr>
        <w:ind w:right="23"/>
      </w:pPr>
    </w:p>
    <w:p w14:paraId="26A0B765" w14:textId="7EA87235" w:rsidR="00A11CDE" w:rsidRDefault="00A11CDE" w:rsidP="00EF4BD3">
      <w:pPr>
        <w:ind w:right="23"/>
      </w:pPr>
      <w:bookmarkStart w:id="0" w:name="_GoBack"/>
      <w:bookmarkEnd w:id="0"/>
    </w:p>
    <w:p w14:paraId="1F325743" w14:textId="694A707E" w:rsidR="00A11CDE" w:rsidRDefault="00A11CDE" w:rsidP="00EF4BD3">
      <w:pPr>
        <w:ind w:right="23"/>
      </w:pPr>
    </w:p>
    <w:p w14:paraId="67CA72BB" w14:textId="77777777" w:rsidR="00A11CDE" w:rsidRDefault="00A11CDE" w:rsidP="00EF4BD3">
      <w:pPr>
        <w:ind w:right="23"/>
      </w:pPr>
    </w:p>
    <w:p w14:paraId="540B12F7" w14:textId="77777777" w:rsidR="00E763EB" w:rsidRDefault="00E763EB" w:rsidP="00EF4BD3">
      <w:pPr>
        <w:ind w:right="2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3539"/>
        <w:gridCol w:w="601"/>
      </w:tblGrid>
      <w:tr w:rsidR="00E763EB" w14:paraId="787F4F6D" w14:textId="77777777" w:rsidTr="00D5358B">
        <w:trPr>
          <w:gridAfter w:val="1"/>
          <w:wAfter w:w="601" w:type="dxa"/>
          <w:jc w:val="right"/>
        </w:trPr>
        <w:tc>
          <w:tcPr>
            <w:tcW w:w="3539" w:type="dxa"/>
            <w:hideMark/>
          </w:tcPr>
          <w:p w14:paraId="47E35D4E" w14:textId="77777777" w:rsidR="00E763EB" w:rsidRDefault="00E763EB" w:rsidP="00D5358B">
            <w:pPr>
              <w:spacing w:after="200" w:line="276" w:lineRule="auto"/>
              <w:ind w:right="23"/>
              <w:jc w:val="center"/>
            </w:pPr>
            <w:r>
              <w:t>…………………………………...</w:t>
            </w:r>
          </w:p>
        </w:tc>
      </w:tr>
      <w:tr w:rsidR="00E763EB" w14:paraId="580765AC" w14:textId="77777777" w:rsidTr="00D5358B">
        <w:trPr>
          <w:gridAfter w:val="1"/>
          <w:wAfter w:w="601" w:type="dxa"/>
          <w:jc w:val="right"/>
        </w:trPr>
        <w:tc>
          <w:tcPr>
            <w:tcW w:w="3539" w:type="dxa"/>
            <w:hideMark/>
          </w:tcPr>
          <w:p w14:paraId="4716FD7C" w14:textId="77777777" w:rsidR="00E763EB" w:rsidRDefault="00E763EB" w:rsidP="00D5358B">
            <w:pPr>
              <w:spacing w:line="276" w:lineRule="auto"/>
              <w:ind w:right="23"/>
              <w:jc w:val="center"/>
            </w:pPr>
            <w:r>
              <w:t>jelentkező aláírása</w:t>
            </w:r>
          </w:p>
        </w:tc>
      </w:tr>
      <w:tr w:rsidR="00E763EB" w14:paraId="237440FD" w14:textId="77777777" w:rsidTr="00D5358B">
        <w:trPr>
          <w:jc w:val="right"/>
        </w:trPr>
        <w:tc>
          <w:tcPr>
            <w:tcW w:w="4140" w:type="dxa"/>
            <w:gridSpan w:val="2"/>
          </w:tcPr>
          <w:p w14:paraId="2ED45958" w14:textId="77777777" w:rsidR="00E763EB" w:rsidRDefault="00E763EB" w:rsidP="00D5358B">
            <w:pPr>
              <w:spacing w:line="276" w:lineRule="auto"/>
              <w:ind w:right="23"/>
              <w:rPr>
                <w:sz w:val="22"/>
                <w:szCs w:val="22"/>
              </w:rPr>
            </w:pPr>
          </w:p>
        </w:tc>
      </w:tr>
    </w:tbl>
    <w:p w14:paraId="45A8C121" w14:textId="3F26F17D" w:rsidR="00E763EB" w:rsidRDefault="00E763EB" w:rsidP="00EF4BD3">
      <w:pPr>
        <w:ind w:right="23"/>
      </w:pPr>
    </w:p>
    <w:sectPr w:rsidR="00E763EB" w:rsidSect="00AF4C0E">
      <w:headerReference w:type="first" r:id="rId8"/>
      <w:footerReference w:type="first" r:id="rId9"/>
      <w:pgSz w:w="11906" w:h="16838" w:code="9"/>
      <w:pgMar w:top="1418" w:right="1418" w:bottom="1418" w:left="1418" w:header="113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660735" w14:textId="77777777" w:rsidR="00035BDF" w:rsidRDefault="00035BDF" w:rsidP="00F77A44">
      <w:r>
        <w:separator/>
      </w:r>
    </w:p>
  </w:endnote>
  <w:endnote w:type="continuationSeparator" w:id="0">
    <w:p w14:paraId="691459B4" w14:textId="77777777" w:rsidR="00035BDF" w:rsidRDefault="00035BDF" w:rsidP="00F77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97E607" w14:textId="77777777" w:rsidR="005043F6" w:rsidRPr="005043F6" w:rsidRDefault="005043F6" w:rsidP="005043F6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sz w:val="20"/>
        <w:szCs w:val="20"/>
      </w:rPr>
    </w:pPr>
    <w:r w:rsidRPr="005043F6">
      <w:rPr>
        <w:sz w:val="20"/>
        <w:szCs w:val="20"/>
      </w:rPr>
      <w:t xml:space="preserve">3526 Miskolc, Szentpéteri kapu 78. </w:t>
    </w:r>
    <w:r w:rsidRPr="005043F6">
      <w:rPr>
        <w:sz w:val="20"/>
        <w:szCs w:val="20"/>
      </w:rPr>
      <w:tab/>
      <w:t>Levélcím: 3501 Miskolc, Pf. 82. e-mail: mrvt@mrvt.hu</w:t>
    </w:r>
  </w:p>
  <w:p w14:paraId="55608F94" w14:textId="77777777" w:rsidR="005043F6" w:rsidRPr="005043F6" w:rsidRDefault="005043F6" w:rsidP="005043F6">
    <w:pPr>
      <w:tabs>
        <w:tab w:val="center" w:pos="4536"/>
        <w:tab w:val="right" w:pos="9072"/>
      </w:tabs>
      <w:jc w:val="center"/>
      <w:rPr>
        <w:sz w:val="20"/>
        <w:szCs w:val="20"/>
      </w:rPr>
    </w:pPr>
    <w:r w:rsidRPr="005043F6">
      <w:rPr>
        <w:sz w:val="20"/>
        <w:szCs w:val="20"/>
      </w:rPr>
      <w:t>Telefon: 46/412-060; tel./fax:+36-46-323-916; BM: telefon: 31/29-20; 31/50-02; fax: 31/22-88,</w:t>
    </w:r>
  </w:p>
  <w:p w14:paraId="74711653" w14:textId="77777777" w:rsidR="005043F6" w:rsidRPr="005043F6" w:rsidRDefault="005043F6" w:rsidP="005043F6">
    <w:pPr>
      <w:tabs>
        <w:tab w:val="center" w:pos="4536"/>
        <w:tab w:val="right" w:pos="9072"/>
      </w:tabs>
      <w:jc w:val="center"/>
      <w:rPr>
        <w:sz w:val="20"/>
        <w:szCs w:val="20"/>
      </w:rPr>
    </w:pPr>
    <w:r w:rsidRPr="005043F6">
      <w:rPr>
        <w:sz w:val="20"/>
        <w:szCs w:val="20"/>
      </w:rPr>
      <w:t>OM azonosító: 029328; Felnőttképzési engedély száma: E-000280/2014.</w:t>
    </w:r>
  </w:p>
  <w:p w14:paraId="31726E22" w14:textId="77777777" w:rsidR="005043F6" w:rsidRPr="005043F6" w:rsidRDefault="005043F6" w:rsidP="005043F6">
    <w:pPr>
      <w:tabs>
        <w:tab w:val="center" w:pos="4536"/>
        <w:tab w:val="right" w:pos="9072"/>
      </w:tabs>
      <w:jc w:val="center"/>
    </w:pPr>
    <w:r w:rsidRPr="005043F6">
      <w:rPr>
        <w:sz w:val="20"/>
        <w:szCs w:val="20"/>
      </w:rPr>
      <w:t>Nyilvántartási szám a felnőttképzők nyilvántartásában: B/2020/000409.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71DB95" w14:textId="77777777" w:rsidR="00035BDF" w:rsidRDefault="00035BDF" w:rsidP="00F77A44">
      <w:r>
        <w:separator/>
      </w:r>
    </w:p>
  </w:footnote>
  <w:footnote w:type="continuationSeparator" w:id="0">
    <w:p w14:paraId="71AA5F8F" w14:textId="77777777" w:rsidR="00035BDF" w:rsidRDefault="00035BDF" w:rsidP="00F77A44">
      <w:r>
        <w:continuationSeparator/>
      </w:r>
    </w:p>
  </w:footnote>
  <w:footnote w:id="1">
    <w:p w14:paraId="67B6B34E" w14:textId="6B3BE775" w:rsidR="00170F82" w:rsidRDefault="00170F82" w:rsidP="00170F82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170F82">
        <w:t>Érintetti tájékoztató</w:t>
      </w:r>
      <w:r>
        <w:t xml:space="preserve"> - Egyes rendészeti feladatokat ellátó személyek képzése és vizsgáztatásával kapcsolatos nyilvántartás (</w:t>
      </w:r>
      <w:hyperlink r:id="rId1" w:history="1">
        <w:r w:rsidRPr="00591A8C">
          <w:rPr>
            <w:rStyle w:val="Hiperhivatkozs"/>
          </w:rPr>
          <w:t>https://mrvt.hu/images/docs/adatvedelem/TO/et3210_refesz.</w:t>
        </w:r>
        <w:proofErr w:type="gramStart"/>
        <w:r w:rsidRPr="00591A8C">
          <w:rPr>
            <w:rStyle w:val="Hiperhivatkozs"/>
          </w:rPr>
          <w:t>pdf</w:t>
        </w:r>
      </w:hyperlink>
      <w:r>
        <w:t xml:space="preserve"> )</w:t>
      </w:r>
      <w:proofErr w:type="gram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1BB493" w14:textId="77777777" w:rsidR="00F77A44" w:rsidRDefault="00F77A44" w:rsidP="00F77A44">
    <w:pPr>
      <w:pStyle w:val="lfej"/>
      <w:jc w:val="center"/>
    </w:pPr>
    <w:r>
      <w:rPr>
        <w:noProof/>
        <w:lang w:eastAsia="hu-HU"/>
      </w:rPr>
      <w:drawing>
        <wp:inline distT="0" distB="0" distL="0" distR="0" wp14:anchorId="62BC8AC4" wp14:editId="76247DF5">
          <wp:extent cx="345600" cy="540000"/>
          <wp:effectExtent l="0" t="0" r="0" b="0"/>
          <wp:docPr id="1" name="Kép 1" descr="http://balmazsuli.hu/wp-content/uploads/2015/03/cimer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balmazsuli.hu/wp-content/uploads/2015/03/cimer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6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EB54AD" w14:textId="77777777" w:rsidR="00F77A44" w:rsidRPr="00F0078A" w:rsidRDefault="00F77A44" w:rsidP="00F77A44">
    <w:pPr>
      <w:pStyle w:val="lfej"/>
      <w:jc w:val="center"/>
      <w:rPr>
        <w:rFonts w:cstheme="minorHAnsi"/>
        <w:smallCaps/>
      </w:rPr>
    </w:pPr>
    <w:r w:rsidRPr="00F0078A">
      <w:rPr>
        <w:rFonts w:cstheme="minorHAnsi"/>
        <w:smallCaps/>
      </w:rPr>
      <w:t>Mis</w:t>
    </w:r>
    <w:r w:rsidR="0060078F">
      <w:rPr>
        <w:rFonts w:cstheme="minorHAnsi"/>
        <w:smallCaps/>
      </w:rPr>
      <w:t>kolci Rendvédelmi technikum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6581F"/>
    <w:multiLevelType w:val="hybridMultilevel"/>
    <w:tmpl w:val="18DE768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2E348E"/>
    <w:multiLevelType w:val="hybridMultilevel"/>
    <w:tmpl w:val="1F381C56"/>
    <w:lvl w:ilvl="0" w:tplc="32929B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3545A4"/>
    <w:multiLevelType w:val="hybridMultilevel"/>
    <w:tmpl w:val="D4207922"/>
    <w:lvl w:ilvl="0" w:tplc="DB4CA2B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118"/>
    <w:rsid w:val="00021AB2"/>
    <w:rsid w:val="00035BDF"/>
    <w:rsid w:val="0005793D"/>
    <w:rsid w:val="000B3175"/>
    <w:rsid w:val="000B768A"/>
    <w:rsid w:val="000C3FAD"/>
    <w:rsid w:val="00140F23"/>
    <w:rsid w:val="00143E9C"/>
    <w:rsid w:val="00144118"/>
    <w:rsid w:val="00154B6A"/>
    <w:rsid w:val="00170F82"/>
    <w:rsid w:val="00174245"/>
    <w:rsid w:val="0019072D"/>
    <w:rsid w:val="001A3DF8"/>
    <w:rsid w:val="001A75AD"/>
    <w:rsid w:val="001F05EB"/>
    <w:rsid w:val="00217879"/>
    <w:rsid w:val="00263B27"/>
    <w:rsid w:val="00313AB3"/>
    <w:rsid w:val="00330F4D"/>
    <w:rsid w:val="00335AAB"/>
    <w:rsid w:val="00361C5D"/>
    <w:rsid w:val="003F4916"/>
    <w:rsid w:val="003F61C0"/>
    <w:rsid w:val="00427013"/>
    <w:rsid w:val="00436C07"/>
    <w:rsid w:val="004755AC"/>
    <w:rsid w:val="004911D8"/>
    <w:rsid w:val="004A0396"/>
    <w:rsid w:val="004C0FBF"/>
    <w:rsid w:val="004E548C"/>
    <w:rsid w:val="004F75A4"/>
    <w:rsid w:val="005043F6"/>
    <w:rsid w:val="00532596"/>
    <w:rsid w:val="005F1C47"/>
    <w:rsid w:val="0060078F"/>
    <w:rsid w:val="006135FD"/>
    <w:rsid w:val="00615ACE"/>
    <w:rsid w:val="006239C0"/>
    <w:rsid w:val="00623F30"/>
    <w:rsid w:val="00633F9B"/>
    <w:rsid w:val="00634DBC"/>
    <w:rsid w:val="00666944"/>
    <w:rsid w:val="00672A04"/>
    <w:rsid w:val="00685A19"/>
    <w:rsid w:val="0069662A"/>
    <w:rsid w:val="006B622C"/>
    <w:rsid w:val="006E44A5"/>
    <w:rsid w:val="0074513B"/>
    <w:rsid w:val="00760589"/>
    <w:rsid w:val="00773979"/>
    <w:rsid w:val="007A2858"/>
    <w:rsid w:val="007E64B6"/>
    <w:rsid w:val="007E66FB"/>
    <w:rsid w:val="00815C79"/>
    <w:rsid w:val="00850788"/>
    <w:rsid w:val="00862D91"/>
    <w:rsid w:val="00865664"/>
    <w:rsid w:val="008659EF"/>
    <w:rsid w:val="00876243"/>
    <w:rsid w:val="008B39F7"/>
    <w:rsid w:val="008B6F9A"/>
    <w:rsid w:val="00901E82"/>
    <w:rsid w:val="009129E3"/>
    <w:rsid w:val="00951A37"/>
    <w:rsid w:val="0095207A"/>
    <w:rsid w:val="009F472F"/>
    <w:rsid w:val="00A11CDE"/>
    <w:rsid w:val="00A37C6F"/>
    <w:rsid w:val="00A41DE5"/>
    <w:rsid w:val="00A7440F"/>
    <w:rsid w:val="00AC7B14"/>
    <w:rsid w:val="00AD050C"/>
    <w:rsid w:val="00AF3A02"/>
    <w:rsid w:val="00AF4C0E"/>
    <w:rsid w:val="00B13694"/>
    <w:rsid w:val="00B17C1B"/>
    <w:rsid w:val="00B2203C"/>
    <w:rsid w:val="00B85345"/>
    <w:rsid w:val="00BC5FFF"/>
    <w:rsid w:val="00BC7E34"/>
    <w:rsid w:val="00BD2215"/>
    <w:rsid w:val="00BD382C"/>
    <w:rsid w:val="00C07048"/>
    <w:rsid w:val="00C070F7"/>
    <w:rsid w:val="00C30B44"/>
    <w:rsid w:val="00CB2FE8"/>
    <w:rsid w:val="00CC2990"/>
    <w:rsid w:val="00D019DE"/>
    <w:rsid w:val="00D0304B"/>
    <w:rsid w:val="00D34D42"/>
    <w:rsid w:val="00D644B2"/>
    <w:rsid w:val="00D72463"/>
    <w:rsid w:val="00D76E71"/>
    <w:rsid w:val="00D85AC0"/>
    <w:rsid w:val="00D931B3"/>
    <w:rsid w:val="00DA2AAE"/>
    <w:rsid w:val="00DB0F69"/>
    <w:rsid w:val="00E06254"/>
    <w:rsid w:val="00E32528"/>
    <w:rsid w:val="00E50E25"/>
    <w:rsid w:val="00E72494"/>
    <w:rsid w:val="00E763EB"/>
    <w:rsid w:val="00EF1778"/>
    <w:rsid w:val="00EF4BD3"/>
    <w:rsid w:val="00F0078A"/>
    <w:rsid w:val="00F04C01"/>
    <w:rsid w:val="00F331BA"/>
    <w:rsid w:val="00F3546D"/>
    <w:rsid w:val="00F41C85"/>
    <w:rsid w:val="00F51FB5"/>
    <w:rsid w:val="00F77A44"/>
    <w:rsid w:val="00FB7E5B"/>
    <w:rsid w:val="00FC3E2D"/>
    <w:rsid w:val="00FD4C82"/>
    <w:rsid w:val="00FD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F8E88F"/>
  <w15:docId w15:val="{BAF18243-DC38-40F5-8710-50513CA19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36C07"/>
    <w:pPr>
      <w:jc w:val="both"/>
    </w:pPr>
    <w:rPr>
      <w:rFonts w:ascii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DB0F69"/>
    <w:pPr>
      <w:ind w:left="720"/>
      <w:contextualSpacing/>
    </w:pPr>
  </w:style>
  <w:style w:type="paragraph" w:styleId="lfej">
    <w:name w:val="header"/>
    <w:basedOn w:val="Norml"/>
    <w:link w:val="lfejChar"/>
    <w:unhideWhenUsed/>
    <w:rsid w:val="00F77A4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F77A44"/>
    <w:rPr>
      <w:rFonts w:ascii="Times New Roman" w:hAnsi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F77A4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77A44"/>
    <w:rPr>
      <w:rFonts w:ascii="Times New Roman" w:hAnsi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77A4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77A44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436C07"/>
    <w:rPr>
      <w:rFonts w:ascii="Calibri" w:eastAsia="Calibri" w:hAnsi="Calibri" w:cs="Times New Roman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2">
    <w:name w:val="Strong"/>
    <w:basedOn w:val="Bekezdsalapbettpusa"/>
    <w:uiPriority w:val="22"/>
    <w:qFormat/>
    <w:rsid w:val="003F4916"/>
    <w:rPr>
      <w:b/>
      <w:bCs/>
    </w:rPr>
  </w:style>
  <w:style w:type="paragraph" w:styleId="NormlWeb">
    <w:name w:val="Normal (Web)"/>
    <w:basedOn w:val="Norml"/>
    <w:uiPriority w:val="99"/>
    <w:unhideWhenUsed/>
    <w:rsid w:val="003F4916"/>
    <w:pPr>
      <w:spacing w:before="100" w:beforeAutospacing="1" w:after="100" w:afterAutospacing="1"/>
      <w:jc w:val="left"/>
    </w:pPr>
    <w:rPr>
      <w:rFonts w:eastAsia="Times New Roman" w:cs="Times New Roman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F04C0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04C01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04C01"/>
    <w:rPr>
      <w:rFonts w:ascii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04C0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04C01"/>
    <w:rPr>
      <w:rFonts w:ascii="Times New Roman" w:hAnsi="Times New Roman"/>
      <w:b/>
      <w:bCs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70F82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70F82"/>
    <w:rPr>
      <w:rFonts w:ascii="Times New Roman" w:hAnsi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170F82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170F82"/>
    <w:rPr>
      <w:color w:val="0000FF" w:themeColor="hyperlink"/>
      <w:u w:val="single"/>
    </w:rPr>
  </w:style>
  <w:style w:type="table" w:customStyle="1" w:styleId="Rcsostblzat1">
    <w:name w:val="Rácsos táblázat1"/>
    <w:basedOn w:val="Normltblzat"/>
    <w:next w:val="Rcsostblzat"/>
    <w:rsid w:val="00B13694"/>
    <w:rPr>
      <w:rFonts w:ascii="Calibri" w:eastAsia="Calibri" w:hAnsi="Calibri" w:cs="Times New Roman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5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mrvt.hu/images/docs/adatvedelem/TO/et3210_refesz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ery\AppData\Local\Microsoft\Windows\Temporary%20Internet%20Files\Content.Outlook\D5TBPL5I\mrszki_hiv_fejl_2015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A9A630-B95C-4691-98CF-ACA40C532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mrszki_hiv_fejl_2015.dotx</Template>
  <TotalTime>98</TotalTime>
  <Pages>2</Pages>
  <Words>250</Words>
  <Characters>1728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Miskolci Rendészeti Szakközépiskola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Béry Attila r. alezredes</dc:creator>
  <cp:lastModifiedBy>Vincze Gábor</cp:lastModifiedBy>
  <cp:revision>14</cp:revision>
  <cp:lastPrinted>2021-05-07T08:37:00Z</cp:lastPrinted>
  <dcterms:created xsi:type="dcterms:W3CDTF">2022-04-12T08:30:00Z</dcterms:created>
  <dcterms:modified xsi:type="dcterms:W3CDTF">2022-05-11T11:31:00Z</dcterms:modified>
</cp:coreProperties>
</file>